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E" w:rsidRDefault="00AF125E" w:rsidP="0078764D">
      <w:pPr>
        <w:widowControl w:val="0"/>
        <w:autoSpaceDE w:val="0"/>
        <w:autoSpaceDN w:val="0"/>
        <w:adjustRightInd w:val="0"/>
        <w:jc w:val="center"/>
        <w:rPr>
          <w:rStyle w:val="Style12pt"/>
          <w:rFonts w:ascii="Arial" w:hAnsi="Arial"/>
          <w:b/>
        </w:rPr>
      </w:pPr>
    </w:p>
    <w:p w:rsidR="0078764D" w:rsidRDefault="0078764D" w:rsidP="0078764D">
      <w:pPr>
        <w:widowControl w:val="0"/>
        <w:autoSpaceDE w:val="0"/>
        <w:autoSpaceDN w:val="0"/>
        <w:adjustRightInd w:val="0"/>
        <w:jc w:val="center"/>
        <w:rPr>
          <w:rStyle w:val="Style12pt"/>
          <w:rFonts w:ascii="Arial" w:hAnsi="Arial"/>
          <w:b/>
        </w:rPr>
      </w:pPr>
      <w:r>
        <w:rPr>
          <w:rStyle w:val="Style12pt"/>
          <w:rFonts w:ascii="Arial" w:hAnsi="Arial"/>
          <w:b/>
        </w:rPr>
        <w:t>II. POSEBNI DIO</w:t>
      </w:r>
    </w:p>
    <w:p w:rsidR="0078764D" w:rsidRDefault="0078764D" w:rsidP="008927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</w:rPr>
      </w:pPr>
    </w:p>
    <w:p w:rsidR="0078764D" w:rsidRDefault="0078764D" w:rsidP="0078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 w:val="0"/>
          <w:color w:val="000000"/>
        </w:rPr>
        <w:t xml:space="preserve">I. IZMJENE I DOPUNE </w:t>
      </w:r>
      <w:r>
        <w:rPr>
          <w:rStyle w:val="Style12pt"/>
          <w:rFonts w:ascii="Arial" w:hAnsi="Arial"/>
          <w:b/>
        </w:rPr>
        <w:t>PRORAČUNA ZA 2016. GODINU</w:t>
      </w:r>
    </w:p>
    <w:p w:rsidR="0078764D" w:rsidRDefault="0078764D" w:rsidP="0078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8764D" w:rsidRDefault="0078764D" w:rsidP="0078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8764D" w:rsidRDefault="0078764D" w:rsidP="008927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A3237">
        <w:rPr>
          <w:rFonts w:ascii="Arial" w:hAnsi="Arial" w:cs="Arial"/>
          <w:b/>
          <w:bCs/>
        </w:rPr>
        <w:t xml:space="preserve"> </w:t>
      </w:r>
    </w:p>
    <w:p w:rsidR="0078764D" w:rsidRPr="006C5576" w:rsidRDefault="0078764D" w:rsidP="0078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Style12pt"/>
          <w:rFonts w:ascii="Arial" w:hAnsi="Arial"/>
          <w:b/>
          <w:sz w:val="20"/>
          <w:szCs w:val="20"/>
        </w:rPr>
        <w:t>Članak 3.</w:t>
      </w:r>
    </w:p>
    <w:p w:rsidR="0078764D" w:rsidRPr="008927A0" w:rsidRDefault="0078764D" w:rsidP="007876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6793" w:rsidRDefault="0078764D" w:rsidP="008927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Style w:val="Style12pt"/>
          <w:rFonts w:ascii="Arial" w:hAnsi="Arial"/>
          <w:sz w:val="20"/>
          <w:szCs w:val="20"/>
        </w:rPr>
        <w:t>Rashodi i izdaci Proračuna u iznosu od 205.700.000,00 kuna mijenjaju se i raspoređuju se po nositeljima, korisnicima i posebnim namjenama kako slijedi:</w:t>
      </w:r>
    </w:p>
    <w:p w:rsidR="008927A0" w:rsidRPr="008927A0" w:rsidRDefault="008927A0" w:rsidP="008927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78764D" w:rsidRPr="002C283C" w:rsidRDefault="0078764D" w:rsidP="00AF125E">
            <w:pPr>
              <w:jc w:val="center"/>
              <w:rPr>
                <w:rFonts w:ascii="Arial" w:hAnsi="Arial"/>
                <w:bCs/>
                <w:sz w:val="20"/>
              </w:rPr>
            </w:pPr>
            <w:r w:rsidRPr="002C283C">
              <w:rPr>
                <w:rFonts w:ascii="Arial" w:hAnsi="Arial"/>
                <w:bCs/>
                <w:sz w:val="20"/>
              </w:rPr>
              <w:t>Vrsta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764D" w:rsidRPr="002C283C" w:rsidRDefault="0078764D" w:rsidP="00AF125E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Style w:val="Style12pt"/>
                <w:rFonts w:ascii="Arial" w:hAnsi="Arial"/>
                <w:sz w:val="20"/>
                <w:szCs w:val="20"/>
              </w:rPr>
              <w:t xml:space="preserve">Plan </w:t>
            </w:r>
            <w:r w:rsidR="00AF125E">
              <w:rPr>
                <w:rStyle w:val="Style12pt"/>
                <w:rFonts w:ascii="Arial" w:hAnsi="Arial"/>
                <w:sz w:val="20"/>
                <w:szCs w:val="20"/>
              </w:rPr>
              <w:t>2016.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78764D" w:rsidRPr="002C283C" w:rsidRDefault="00AF125E" w:rsidP="00AF125E">
            <w:pPr>
              <w:jc w:val="center"/>
              <w:rPr>
                <w:rFonts w:ascii="Arial" w:hAnsi="Arial"/>
                <w:bCs/>
                <w:sz w:val="20"/>
              </w:rPr>
            </w:pPr>
            <w:r w:rsidRPr="00243985">
              <w:rPr>
                <w:rFonts w:ascii="Arial" w:hAnsi="Arial" w:cs="Arial"/>
                <w:sz w:val="20"/>
                <w:szCs w:val="20"/>
              </w:rPr>
              <w:t>Povećanje / smanjenje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764D" w:rsidRPr="002C283C" w:rsidRDefault="00AF125E" w:rsidP="00AF125E">
            <w:pPr>
              <w:jc w:val="center"/>
              <w:rPr>
                <w:rFonts w:ascii="Arial" w:hAnsi="Arial"/>
                <w:bCs/>
                <w:sz w:val="20"/>
              </w:rPr>
            </w:pPr>
            <w:r w:rsidRPr="00243985">
              <w:rPr>
                <w:rFonts w:ascii="Arial" w:hAnsi="Arial" w:cs="Arial"/>
                <w:sz w:val="20"/>
                <w:szCs w:val="20"/>
              </w:rPr>
              <w:t>Novi plan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39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764D" w:rsidRPr="002C283C" w:rsidTr="00AF125E">
        <w:trPr>
          <w:trHeight w:val="692"/>
          <w:tblHeader/>
          <w:jc w:val="center"/>
        </w:trPr>
        <w:tc>
          <w:tcPr>
            <w:tcW w:w="4811" w:type="dxa"/>
            <w:shd w:val="clear" w:color="auto" w:fill="D6E3BC" w:themeFill="accent3" w:themeFillTint="66"/>
            <w:vAlign w:val="center"/>
          </w:tcPr>
          <w:p w:rsidR="00AF125E" w:rsidRPr="00AF125E" w:rsidRDefault="0078764D" w:rsidP="00AF125E">
            <w:pPr>
              <w:rPr>
                <w:rFonts w:ascii="Arial" w:hAnsi="Arial"/>
                <w:b/>
                <w:bCs/>
                <w:sz w:val="20"/>
              </w:rPr>
            </w:pPr>
            <w:r w:rsidRPr="00AF125E">
              <w:rPr>
                <w:rFonts w:ascii="Arial" w:hAnsi="Arial"/>
                <w:b/>
                <w:bCs/>
                <w:sz w:val="20"/>
              </w:rPr>
              <w:t>SVEUKUPNO</w:t>
            </w:r>
            <w:r w:rsidR="00AF125E" w:rsidRPr="00AF125E">
              <w:rPr>
                <w:rFonts w:ascii="Arial" w:hAnsi="Arial"/>
                <w:b/>
                <w:bCs/>
                <w:sz w:val="20"/>
              </w:rPr>
              <w:t xml:space="preserve"> RASHODI I IZDACI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8764D" w:rsidRPr="00AF125E" w:rsidRDefault="0078764D" w:rsidP="00AF125E">
            <w:pPr>
              <w:jc w:val="right"/>
              <w:rPr>
                <w:rStyle w:val="Style12pt"/>
                <w:rFonts w:ascii="Arial" w:hAnsi="Arial"/>
                <w:b/>
                <w:sz w:val="20"/>
                <w:szCs w:val="20"/>
              </w:rPr>
            </w:pPr>
            <w:r w:rsidRPr="00AF125E">
              <w:rPr>
                <w:rStyle w:val="Style12pt"/>
                <w:rFonts w:ascii="Arial" w:hAnsi="Arial"/>
                <w:b/>
                <w:sz w:val="20"/>
                <w:szCs w:val="20"/>
              </w:rPr>
              <w:t>205.700.000,00</w:t>
            </w:r>
          </w:p>
        </w:tc>
        <w:tc>
          <w:tcPr>
            <w:tcW w:w="1564" w:type="dxa"/>
            <w:shd w:val="clear" w:color="auto" w:fill="D6E3BC" w:themeFill="accent3" w:themeFillTint="66"/>
            <w:vAlign w:val="center"/>
          </w:tcPr>
          <w:p w:rsidR="0078764D" w:rsidRPr="00AF125E" w:rsidRDefault="0078764D" w:rsidP="00AF125E">
            <w:pPr>
              <w:jc w:val="right"/>
              <w:rPr>
                <w:rStyle w:val="Style12pt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6E3BC" w:themeFill="accent3" w:themeFillTint="66"/>
            <w:vAlign w:val="center"/>
          </w:tcPr>
          <w:p w:rsidR="0078764D" w:rsidRPr="00AF125E" w:rsidRDefault="0078764D" w:rsidP="00AF125E">
            <w:pPr>
              <w:jc w:val="right"/>
              <w:rPr>
                <w:rStyle w:val="Style12pt"/>
                <w:rFonts w:ascii="Arial" w:hAnsi="Arial"/>
                <w:b/>
                <w:sz w:val="20"/>
                <w:szCs w:val="20"/>
              </w:rPr>
            </w:pPr>
            <w:r w:rsidRPr="00AF125E">
              <w:rPr>
                <w:rStyle w:val="Style12pt"/>
                <w:rFonts w:ascii="Arial" w:hAnsi="Arial"/>
                <w:b/>
                <w:sz w:val="20"/>
                <w:szCs w:val="20"/>
              </w:rPr>
              <w:t>205.700.000,00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AF125E">
            <w:pPr>
              <w:pStyle w:val="SSTRGLAVA"/>
            </w:pPr>
            <w:r w:rsidRPr="00AF125E">
              <w:t>Razdjel: 001 TAJNIŠTVO GRADA</w:t>
            </w:r>
          </w:p>
          <w:p w:rsidR="00AF125E" w:rsidRPr="00AF125E" w:rsidRDefault="00AF125E" w:rsidP="00AF125E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78764D" w:rsidRDefault="0078764D" w:rsidP="00AF125E">
            <w:pPr>
              <w:pStyle w:val="SSTRGLAVA"/>
              <w:jc w:val="right"/>
            </w:pPr>
            <w:r w:rsidRPr="00AF125E">
              <w:t>2.562.000,00</w:t>
            </w:r>
          </w:p>
          <w:p w:rsidR="00AF125E" w:rsidRPr="00AF125E" w:rsidRDefault="00AF125E" w:rsidP="00AF125E">
            <w:pPr>
              <w:pStyle w:val="SSTRGLAVA"/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78764D" w:rsidRDefault="0078764D" w:rsidP="00AF125E">
            <w:pPr>
              <w:pStyle w:val="SSTRGLAVA"/>
              <w:jc w:val="right"/>
            </w:pPr>
            <w:r w:rsidRPr="00AF125E">
              <w:t>-2.000,00</w:t>
            </w:r>
          </w:p>
          <w:p w:rsidR="00AF125E" w:rsidRPr="00AF125E" w:rsidRDefault="00AF125E" w:rsidP="00AF125E">
            <w:pPr>
              <w:pStyle w:val="SSTRGLAVA"/>
              <w:jc w:val="right"/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AF125E">
            <w:pPr>
              <w:pStyle w:val="SSTRGLAVA"/>
              <w:jc w:val="right"/>
            </w:pPr>
            <w:r w:rsidRPr="00AF125E">
              <w:t>2.560.000,00</w:t>
            </w:r>
          </w:p>
          <w:p w:rsidR="00AF125E" w:rsidRPr="00AF125E" w:rsidRDefault="00AF125E" w:rsidP="00AF125E">
            <w:pPr>
              <w:pStyle w:val="SSTRGLAVA"/>
              <w:jc w:val="right"/>
            </w:pP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GLAVA"/>
            </w:pPr>
            <w:r>
              <w:t>Glava: 00101 TAJNIŠTVO GRADA</w:t>
            </w:r>
          </w:p>
          <w:p w:rsidR="00AF125E" w:rsidRDefault="00AF125E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2.058.000,00</w:t>
            </w:r>
          </w:p>
          <w:p w:rsidR="00AF125E" w:rsidRDefault="00AF125E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-2.000,00</w:t>
            </w:r>
          </w:p>
          <w:p w:rsidR="00AF125E" w:rsidRDefault="00AF125E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2.056.000,00</w:t>
            </w:r>
          </w:p>
          <w:p w:rsidR="00AF125E" w:rsidRDefault="00AF125E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1000 JAVNA UPRAVA I ADMINISTRACIJA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1.528.000,00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1.528.000,00</w:t>
            </w:r>
          </w:p>
        </w:tc>
      </w:tr>
      <w:tr w:rsidR="00D914D4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Financiranje izdataka - naknade za rad predstavničkih i izvršnih tijela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Grada Šibenika, te rad političkih stranaka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Osiguranje izvršavanja zadataka u funkcioniranju predstavničkih i izvršnih tijela gradske uprave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Odluka o financiranju političkih stranaka i nezavisnih članova u Gradskom vijeću Grada Šibenika ("Službeni glasnik Grada Šibenika" br. 2/09)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4AD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Funkcijska oznaka: </w:t>
                  </w:r>
                  <w:r w:rsidRPr="00A04AD8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0111 Izvršna i zakonodavna tijela</w:t>
                  </w:r>
                </w:p>
              </w:tc>
            </w:tr>
          </w:tbl>
          <w:p w:rsidR="00D914D4" w:rsidRDefault="00D914D4" w:rsidP="00E30AB2">
            <w:pPr>
              <w:pStyle w:val="SSTRAKTIVNOST1BROJ"/>
              <w:ind w:left="-264"/>
              <w:rPr>
                <w:rStyle w:val="Style12pt"/>
                <w:sz w:val="20"/>
                <w:szCs w:val="20"/>
              </w:rPr>
            </w:pP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AKTIVNOST3A"/>
            </w:pPr>
            <w:r>
              <w:t>A100001 Rad predstavničkih i izvršnih tijela Grada Šibenika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777.000,00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777.000,00</w:t>
            </w:r>
          </w:p>
        </w:tc>
      </w:tr>
      <w:tr w:rsidR="0078764D" w:rsidRPr="00D914D4" w:rsidTr="00D914D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8764D" w:rsidRPr="00D914D4" w:rsidRDefault="0078764D" w:rsidP="008922A1">
            <w:pPr>
              <w:pStyle w:val="SSTRFINA"/>
              <w:rPr>
                <w:i/>
              </w:rPr>
            </w:pPr>
            <w:r w:rsidRPr="00D914D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D914D4">
              <w:rPr>
                <w:rStyle w:val="Style12pt"/>
                <w:i/>
                <w:sz w:val="20"/>
                <w:szCs w:val="20"/>
              </w:rPr>
              <w:t>777.000,00</w:t>
            </w:r>
          </w:p>
        </w:tc>
        <w:tc>
          <w:tcPr>
            <w:tcW w:w="1564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D914D4">
              <w:rPr>
                <w:rStyle w:val="Style12pt"/>
                <w:i/>
                <w:sz w:val="20"/>
                <w:szCs w:val="20"/>
              </w:rPr>
              <w:t>777.000,00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777.000,00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777.000,00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777.000,00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777.000,00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AKTIVNOST3A"/>
            </w:pPr>
            <w:r>
              <w:t>A100002 Nagrade i priznanja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</w:tr>
      <w:tr w:rsidR="0078764D" w:rsidRPr="002C283C" w:rsidTr="00D914D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8764D" w:rsidRPr="00D914D4" w:rsidRDefault="0078764D" w:rsidP="008922A1">
            <w:pPr>
              <w:pStyle w:val="SSTRFINA"/>
              <w:rPr>
                <w:i/>
              </w:rPr>
            </w:pPr>
            <w:r w:rsidRPr="00D914D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D914D4">
              <w:rPr>
                <w:rStyle w:val="Style12pt"/>
                <w:i/>
                <w:sz w:val="20"/>
                <w:szCs w:val="20"/>
              </w:rPr>
              <w:t>44.000,00</w:t>
            </w:r>
          </w:p>
        </w:tc>
        <w:tc>
          <w:tcPr>
            <w:tcW w:w="1564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D914D4">
              <w:rPr>
                <w:rStyle w:val="Style12pt"/>
                <w:i/>
                <w:sz w:val="20"/>
                <w:szCs w:val="20"/>
              </w:rPr>
              <w:t>44.000,00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AKTIVNOST3A"/>
            </w:pPr>
            <w:r>
              <w:t>A100003 Tekuće donacije političkim strankama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560.000,00</w:t>
            </w:r>
          </w:p>
        </w:tc>
      </w:tr>
      <w:tr w:rsidR="0078764D" w:rsidRPr="002C283C" w:rsidTr="00D914D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8764D" w:rsidRPr="00D914D4" w:rsidRDefault="0078764D" w:rsidP="008922A1">
            <w:pPr>
              <w:pStyle w:val="SSTRFINA"/>
              <w:rPr>
                <w:i/>
              </w:rPr>
            </w:pPr>
            <w:r w:rsidRPr="00D914D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D914D4">
              <w:rPr>
                <w:rStyle w:val="Style12pt"/>
                <w:i/>
                <w:sz w:val="20"/>
                <w:szCs w:val="20"/>
              </w:rPr>
              <w:t>560.000,00</w:t>
            </w:r>
          </w:p>
        </w:tc>
        <w:tc>
          <w:tcPr>
            <w:tcW w:w="1564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8764D" w:rsidRPr="00D914D4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D914D4">
              <w:rPr>
                <w:rStyle w:val="Style12pt"/>
                <w:i/>
                <w:sz w:val="20"/>
                <w:szCs w:val="20"/>
              </w:rPr>
              <w:t>560.000,00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AKTIVNOST3A"/>
            </w:pPr>
            <w:r>
              <w:t>A100004 Vijeća nacionalnih manjina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147.000,00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147.000,00</w:t>
            </w:r>
          </w:p>
        </w:tc>
      </w:tr>
      <w:tr w:rsidR="0078764D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8764D" w:rsidRPr="000762B3" w:rsidRDefault="0078764D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147.000,00</w:t>
            </w:r>
          </w:p>
        </w:tc>
        <w:tc>
          <w:tcPr>
            <w:tcW w:w="1564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147.000,00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147.000,00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147.000,00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147.000,00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147.000,00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1001 MJESNA SAMOUPRAVA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530.000,00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528.000,00</w:t>
            </w:r>
          </w:p>
        </w:tc>
      </w:tr>
      <w:tr w:rsidR="00E30AB2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Osiguranje sredstava za administrativni rad i uređenje prostorija mjesne samouprave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Poticaj neposredne suradnje sa građanima putem gradskih četvrti i mjesnih odbora na području grada Šibenika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Članak 52. Statuta Grada Šibenika ("Službeni glasnik Grada Šibenika" br. 8/10, 5/12 i 2/13) 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0111 Izvršna i zakonodavna tijela</w:t>
                  </w:r>
                </w:p>
              </w:tc>
            </w:tr>
          </w:tbl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AKTIVNOST3A"/>
            </w:pPr>
            <w:r>
              <w:t>A100101 Donacije mjesnim odborima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-2.000,00</w:t>
            </w: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198.000,00</w:t>
            </w:r>
          </w:p>
        </w:tc>
      </w:tr>
      <w:tr w:rsidR="0078764D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8764D" w:rsidRPr="000762B3" w:rsidRDefault="0078764D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-2.000,00</w:t>
            </w:r>
          </w:p>
        </w:tc>
        <w:tc>
          <w:tcPr>
            <w:tcW w:w="1696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198.000,00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36 Pomoći dane u inozemstvo i unutar opće države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-2.000,00</w:t>
            </w: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198.000,00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363 Pomoći unutar općeg proračuna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-2.000,00</w:t>
            </w: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198.000,00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AKTIVNOST3T"/>
            </w:pPr>
            <w:r>
              <w:t>T100102 Projekt - Ljepše mjesto, ljepši kvart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</w:tr>
      <w:tr w:rsidR="0078764D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8764D" w:rsidRPr="000762B3" w:rsidRDefault="0078764D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78764D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8764D" w:rsidRPr="000762B3" w:rsidRDefault="0078764D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8764D" w:rsidRPr="000762B3" w:rsidRDefault="0078764D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</w:tbl>
    <w:p w:rsidR="00AF125E" w:rsidRDefault="00AF125E"/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GLAVA"/>
            </w:pPr>
            <w:r>
              <w:t>Glava: 00102 URED GRADONAČELNIKA</w:t>
            </w:r>
          </w:p>
          <w:p w:rsidR="00AF125E" w:rsidRDefault="00AF125E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504.000,00</w:t>
            </w:r>
          </w:p>
          <w:p w:rsidR="00AF125E" w:rsidRDefault="00AF125E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AF125E" w:rsidRDefault="00AF125E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504.000,00</w:t>
            </w:r>
          </w:p>
          <w:p w:rsidR="00AF125E" w:rsidRDefault="00AF125E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1002 MEĐUDRŽAVNA I MEĐUGRADSKA SURADNJA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57.000,00</w:t>
            </w:r>
          </w:p>
        </w:tc>
      </w:tr>
      <w:tr w:rsidR="00E30AB2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A2400">
                    <w:rPr>
                      <w:rFonts w:ascii="Arial" w:hAnsi="Arial" w:cs="Arial"/>
                      <w:sz w:val="18"/>
                      <w:szCs w:val="18"/>
                    </w:rPr>
                    <w:t>Razvoj gospodarske i kulturne suradnje sa jedinicama lokalne samouprave i gradovima prijateljima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Poseban cilj: </w:t>
                  </w:r>
                  <w:r w:rsidRPr="005A2400">
                    <w:rPr>
                      <w:rFonts w:ascii="Arial" w:hAnsi="Arial" w:cs="Arial"/>
                      <w:sz w:val="18"/>
                      <w:szCs w:val="18"/>
                    </w:rPr>
                    <w:t>Razvoj iznimno dobre i dugotrajne suradnje sa gradovima prijateljima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A2400">
                    <w:rPr>
                      <w:rFonts w:ascii="Arial" w:hAnsi="Arial" w:cs="Arial"/>
                      <w:sz w:val="18"/>
                      <w:szCs w:val="18"/>
                    </w:rPr>
                    <w:t xml:space="preserve">Članci 12. i 13. Statuta Grada Šibenika  ("Službeni glasnik Grada Šibenika" br.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8/10, 5/12 i 2/13</w:t>
                  </w:r>
                  <w:r w:rsidRPr="005A2400">
                    <w:rPr>
                      <w:rFonts w:ascii="Arial" w:hAnsi="Arial" w:cs="Arial"/>
                      <w:sz w:val="18"/>
                      <w:szCs w:val="18"/>
                    </w:rPr>
                    <w:t xml:space="preserve">) 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0111 Izvršna i zakonodavna tijela</w:t>
                  </w:r>
                </w:p>
              </w:tc>
            </w:tr>
          </w:tbl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A100201 Međugradska i međudržavna suradnja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57.000,00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57.000,00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1003 PROMIDŽBA I INFORMIRANJE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447.000,00</w:t>
            </w:r>
          </w:p>
        </w:tc>
      </w:tr>
      <w:tr w:rsidR="00E30AB2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Razvoj gospodarske i kulturne suradnje sa jedinicama lokalne samouprave i gradovima prijateljima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Razvoj iznimno dobre i dugotrajne suradnje sa gradovima prijateljima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Članci 12. i 13. Statuta Grada Šibenika  ("Službeni glasnik Grada Šibenika" br. 8/10, 5/12 i 2/13) 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0111 Izvršna i zakonodavna tijela</w:t>
                  </w:r>
                </w:p>
              </w:tc>
            </w:tr>
          </w:tbl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A100301 Održavanje internet stranice Grada Šibenika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17.000,00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17.000,00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A100302 Program radiotelevizijskih emitiranja - javni interes u informiranju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A100303 Program za tiskovna glasila i portale - javni interes u informiranju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A100304 Pružanje usluga odnosa s javnošću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7327A7">
            <w:pPr>
              <w:pStyle w:val="SSTRGLAVA"/>
            </w:pPr>
            <w:r>
              <w:lastRenderedPageBreak/>
              <w:t>Razdjel: 002 UPRAVNI ODJEL ZA FINANCIJE</w:t>
            </w:r>
          </w:p>
          <w:p w:rsidR="00E30AB2" w:rsidRDefault="00E30AB2" w:rsidP="007327A7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E30AB2" w:rsidRDefault="00E30AB2" w:rsidP="007327A7">
            <w:pPr>
              <w:pStyle w:val="SSTRGLAVA"/>
              <w:jc w:val="right"/>
            </w:pPr>
            <w:r w:rsidRPr="007327A7">
              <w:t>46.831.000,00</w:t>
            </w:r>
          </w:p>
          <w:p w:rsidR="00E30AB2" w:rsidRPr="007327A7" w:rsidRDefault="00E30AB2" w:rsidP="007327A7">
            <w:pPr>
              <w:pStyle w:val="SSTRGLAVA"/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7327A7">
            <w:pPr>
              <w:pStyle w:val="SSTRGLAVA"/>
              <w:jc w:val="right"/>
            </w:pPr>
            <w:r w:rsidRPr="007327A7">
              <w:t>-102.000,00</w:t>
            </w:r>
          </w:p>
          <w:p w:rsidR="00E30AB2" w:rsidRPr="007327A7" w:rsidRDefault="00E30AB2" w:rsidP="007327A7">
            <w:pPr>
              <w:pStyle w:val="SSTRGLAVA"/>
              <w:jc w:val="right"/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7327A7">
            <w:pPr>
              <w:pStyle w:val="SSTRGLAVA"/>
              <w:jc w:val="right"/>
            </w:pPr>
            <w:r w:rsidRPr="007327A7">
              <w:t>46.729.000,00</w:t>
            </w:r>
          </w:p>
          <w:p w:rsidR="00E30AB2" w:rsidRPr="007327A7" w:rsidRDefault="00E30AB2" w:rsidP="007327A7">
            <w:pPr>
              <w:pStyle w:val="SSTRGLAVA"/>
              <w:jc w:val="right"/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GLAVA"/>
            </w:pPr>
            <w:r>
              <w:t>Glava: 00201 FINANCIJE</w:t>
            </w:r>
          </w:p>
          <w:p w:rsidR="00E30AB2" w:rsidRDefault="00E30AB2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34.737.000,00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-102.000,00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34.635.000,00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1004 POSLOVANJE GRADSKE UPRAVE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34.737.000,00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-102.000,00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34.635.000,00</w:t>
            </w:r>
          </w:p>
        </w:tc>
      </w:tr>
      <w:tr w:rsidR="00E30AB2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Informiranje građana o aktivnostima u gradskoj upravi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Javnost (transparentnost) rada gradske uprave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Članak 15. Statuta Grada Šibenika  ("Službeni glasnik Grada Šibenika" br. 8/10, 5/12 i 2/13)  </w:t>
                  </w:r>
                </w:p>
              </w:tc>
            </w:tr>
            <w:tr w:rsidR="00FA6416" w:rsidRPr="002353CB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Pr="002353CB" w:rsidRDefault="00FA6416" w:rsidP="00FA64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0111 Izvršna i zakonodavna tijela</w:t>
                  </w:r>
                </w:p>
              </w:tc>
            </w:tr>
          </w:tbl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A100401 Redovno poslovanje gradske uprave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25.193.000,00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-62.000,00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25.131.000,00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22.260.000,00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-62.000,00</w:t>
            </w: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22.198.000,00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10.952.000,00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10.952.000,00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8.802.000,00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8.802.000,00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1.890.000,00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1.890.000,00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5.818.000,00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-64.000,00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5.754.000,00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1.145.000,00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1.145.000,00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3.345.000,00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-50.000,00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3.295.000,00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608.000,00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-14.000,00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594.000,00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1.670.000,00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1.670.000,00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342 Kamate za primljene kredite i zajmove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870.000,00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870.000,00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424 Knjige, umjetnička djela i ostale izložbene vrijednosti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51 Izdaci za dane zajmove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3.800.000,00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3.800.000,00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516 Izdaci za dane zajmove trgovačkim društvima i obrtnicima izvan javnog sektora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3.800.000,00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3.800.000,00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352.000,00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352.000,00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352.000,00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2.431.000,00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2.431.000,00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1.626.000,00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1.626.000,00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1.626.000,00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1.626.000,00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A100402 Tiskanje službenih glasila Grada Šibenika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95.000,00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95.000,00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A100404 Tekuća zaliha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T"/>
            </w:pPr>
            <w:r>
              <w:t>T100405 Blagdanske dekoracije Grada Šibenika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</w:tr>
      <w:tr w:rsidR="00E30AB2" w:rsidRPr="002C283C" w:rsidTr="000762B3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762B3" w:rsidRDefault="00E30AB2" w:rsidP="008922A1">
            <w:pPr>
              <w:pStyle w:val="SSTRFINA"/>
              <w:rPr>
                <w:i/>
              </w:rPr>
            </w:pPr>
            <w:r w:rsidRPr="000762B3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696" w:type="dxa"/>
            <w:shd w:val="clear" w:color="auto" w:fill="FFFF00"/>
          </w:tcPr>
          <w:p w:rsidR="00E30AB2" w:rsidRPr="000762B3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762B3">
              <w:rPr>
                <w:rStyle w:val="Style12pt"/>
                <w:i/>
                <w:sz w:val="20"/>
                <w:szCs w:val="20"/>
              </w:rPr>
              <w:t>370.000,00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A100406 Subvencija za javni prijevoz umirovljenika, djece, udovica i roditelja poginulih branitelja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2.300.000,00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-100.000,00</w:t>
            </w: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2.200.000,00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35 Subvencije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352 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A100407 Subvencija javnog prijevoza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lastRenderedPageBreak/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35 Subvencije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352 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A100408 Podmirenje obveza Otoka mladosti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3.233.000,00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3.233.000,00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72 Ostali prihodi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3.233.000,00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3.233.000,00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133.000,00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133.000,00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342 Kamate za primljene kredite i zajmove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133.000,00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133.000,00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54 Izdaci za otplatu glavnice primljenih kredita i zajmova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3.100.000,00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3.100.000,00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544 Otplata glavnice primljenih kredita i zajmova od kreditnih i ostalih financijskih institucija izvan javnog sektora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3.100.000,00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3.100.000,00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A100409 Obveze prema Sporazumu sa SAB-om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A100412 Subvencionirane kamate za "Program kreditiranja poljoprivrede,agroturizma i zelenog poduzetništva"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342 Kamate za primljene kredite i zajmove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K"/>
            </w:pPr>
            <w:r>
              <w:t>K100411 Ulaganja u računalne programe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420.000,00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380.000,00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420.000,00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426 Nematerijalna proizvedena imovina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A100424 Sufinanciranje Županijskog operativnog centra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A100426 Bežična gradska mreža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A100427 Sufinanciranje razvoja civilne zaštite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76.000,00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76.000,00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76.000,00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T"/>
            </w:pPr>
            <w:r>
              <w:t>T100428 Sufinanciranje izgradnje komunalne lučice Vrnaža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36 Pomoći dane u inozemstvo i unutar opće države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363 Pomoći unutar općeg proračuna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A100429 TEF d.d. u razgradnji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700.000,00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35 Subvencije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352 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T"/>
            </w:pPr>
            <w:r>
              <w:t>T100430 Memorijalni centar u Vukovaru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36 Pomoći dane u inozemstvo i unutar opće države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363 Pomoći unutar općeg proračuna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GLAVA"/>
            </w:pPr>
            <w:r>
              <w:lastRenderedPageBreak/>
              <w:t>Glava: 00202-33706 JAVNA VATROGASNA POSTROJBA I DVD</w:t>
            </w:r>
          </w:p>
          <w:p w:rsidR="00E30AB2" w:rsidRDefault="00E30AB2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12.094.000,00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12.094.000,00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1005 PROTUPOŽARNA ZAŠTITA LJUDI I IMOVINE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12.094.000,00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12.094.000,00</w:t>
            </w:r>
          </w:p>
        </w:tc>
      </w:tr>
      <w:tr w:rsidR="00E30AB2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Osiguranje osnovne protupožarne zaštite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Poboljšanje sigurnosti građana i imovine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vatrogastvu ("Narodne novine" br. 139/04, 174/04, 38/09 i 80/10)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0320 Usluge protupožarne zaštite</w:t>
                  </w:r>
                </w:p>
              </w:tc>
            </w:tr>
          </w:tbl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A100501 Provedba mjera zaštite od požara i eksplozija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9.894.000,00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9.894.000,00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1.991.000,00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1.991.000,00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1.740.000,00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1.260.000,00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1.260.000,00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168.000,00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168.000,00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131.000,00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131.000,00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372 Ostale naknade građanima i kućanstvima iz proračuna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120.000,00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25 Decentralizirana sredstva za vatrogasne postrojbe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7.493.000,00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7.493.000,00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6.775.000,00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6.775.000,00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5.390.000,00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5.390.000,00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1.353.000,00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1.353.000,00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716.000,00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716.000,00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323.000,00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323.000,00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168.000,00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168.000,00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E30AB2" w:rsidRPr="002C283C" w:rsidTr="00626455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626455" w:rsidRDefault="00E30AB2" w:rsidP="008922A1">
            <w:pPr>
              <w:pStyle w:val="SSTRFINA"/>
              <w:rPr>
                <w:i/>
              </w:rPr>
            </w:pPr>
            <w:r w:rsidRPr="00626455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130.000,00</w:t>
            </w:r>
          </w:p>
        </w:tc>
        <w:tc>
          <w:tcPr>
            <w:tcW w:w="1564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626455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626455">
              <w:rPr>
                <w:rStyle w:val="Style12pt"/>
                <w:i/>
                <w:sz w:val="20"/>
                <w:szCs w:val="20"/>
              </w:rPr>
              <w:t>130.000,00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280.000,00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280.000,00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A100503 Tekuće donacije - DVD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2.200.000,00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2.200.000,00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2.200.000,00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794AE0">
            <w:pPr>
              <w:pStyle w:val="SSTRGLAVA"/>
            </w:pPr>
            <w:r>
              <w:lastRenderedPageBreak/>
              <w:t>Razdjel: 003 UPRAVNI ODJEL ZA DRUŠTVENE DJELATNOSTI</w:t>
            </w:r>
          </w:p>
          <w:p w:rsidR="00E30AB2" w:rsidRDefault="00E30AB2" w:rsidP="00794AE0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E30AB2" w:rsidRDefault="00E30AB2" w:rsidP="00794AE0">
            <w:pPr>
              <w:pStyle w:val="SSTRGLAVA"/>
              <w:jc w:val="right"/>
            </w:pPr>
            <w:r w:rsidRPr="00794AE0">
              <w:t>83.194.000,00</w:t>
            </w:r>
          </w:p>
          <w:p w:rsidR="00E30AB2" w:rsidRDefault="00E30AB2" w:rsidP="00794AE0">
            <w:pPr>
              <w:pStyle w:val="SSTRGLAVA"/>
              <w:jc w:val="right"/>
            </w:pPr>
          </w:p>
          <w:p w:rsidR="00E30AB2" w:rsidRPr="00794AE0" w:rsidRDefault="00E30AB2" w:rsidP="00794AE0">
            <w:pPr>
              <w:pStyle w:val="SSTRGLAVA"/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794AE0">
            <w:pPr>
              <w:pStyle w:val="SSTRGLAVA"/>
              <w:jc w:val="right"/>
            </w:pPr>
            <w:r w:rsidRPr="00794AE0">
              <w:t>1.201.000,00</w:t>
            </w:r>
          </w:p>
          <w:p w:rsidR="00E30AB2" w:rsidRDefault="00E30AB2" w:rsidP="00794AE0">
            <w:pPr>
              <w:pStyle w:val="SSTRGLAVA"/>
              <w:jc w:val="right"/>
            </w:pPr>
          </w:p>
          <w:p w:rsidR="00E30AB2" w:rsidRPr="00794AE0" w:rsidRDefault="00E30AB2" w:rsidP="00794AE0">
            <w:pPr>
              <w:pStyle w:val="SSTRGLAVA"/>
              <w:jc w:val="right"/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794AE0">
            <w:pPr>
              <w:pStyle w:val="SSTRGLAVA"/>
              <w:jc w:val="right"/>
            </w:pPr>
            <w:r w:rsidRPr="00794AE0">
              <w:t>84.395.000,00</w:t>
            </w:r>
          </w:p>
          <w:p w:rsidR="00E30AB2" w:rsidRDefault="00E30AB2" w:rsidP="00794AE0">
            <w:pPr>
              <w:pStyle w:val="SSTRGLAVA"/>
              <w:jc w:val="right"/>
            </w:pPr>
          </w:p>
          <w:p w:rsidR="00E30AB2" w:rsidRPr="00794AE0" w:rsidRDefault="00E30AB2" w:rsidP="00794AE0">
            <w:pPr>
              <w:pStyle w:val="SSTRGLAVA"/>
              <w:jc w:val="right"/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GLAVA"/>
            </w:pPr>
            <w:r>
              <w:t>Glava: 00301 DRUŠTVENE DJELATNOSTI</w:t>
            </w:r>
          </w:p>
          <w:p w:rsidR="00E30AB2" w:rsidRDefault="00E30AB2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9.185.000,00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9.285.000,00</w:t>
            </w:r>
          </w:p>
          <w:p w:rsidR="00E30AB2" w:rsidRDefault="00E30AB2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1006 ŠIBENSKO KULTURNO LJETO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275.000,00</w:t>
            </w:r>
          </w:p>
        </w:tc>
      </w:tr>
      <w:tr w:rsidR="00E30AB2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Promicanje kulture suvremenog i tradicionalnog izričaja renomiranih umjetnika na atraktivnim lokacijama u gradu i na tvrđavama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Privlačenje domaće, a posebno strane publike na atraktivne prostore tvrđava sv. Nikole i sv. Mihovila, zbog revitalizacije istih, te obogaćivanje turističke promidžbe grada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 w:rsidR="00EC7372">
                    <w:rPr>
                      <w:rFonts w:ascii="Arial" w:hAnsi="Arial" w:cs="Arial"/>
                      <w:sz w:val="18"/>
                      <w:szCs w:val="18"/>
                    </w:rPr>
                    <w:t xml:space="preserve">Zakon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 financiranju javnih potreba u kulturi ("Narodne novine" br. </w:t>
                  </w:r>
                  <w:r w:rsidR="00EC7372">
                    <w:rPr>
                      <w:rFonts w:ascii="Arial" w:hAnsi="Arial" w:cs="Arial"/>
                      <w:sz w:val="18"/>
                      <w:szCs w:val="18"/>
                    </w:rPr>
                    <w:t xml:space="preserve">47/90, 27/93 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38/09)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A100601 Šibensko kulturno ljeto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134.000,00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134.000,00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134.000,00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134.000,00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134.000,00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134.000,00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FINA"/>
            </w:pPr>
            <w:r>
              <w:t>Izvor: 31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FIN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441 Boravišna pristojba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A100602 Svibanjske glazbene večeri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31 Donacije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E30AB2">
            <w:pPr>
              <w:pStyle w:val="SSTRAKTIVNOST1"/>
            </w:pPr>
            <w:r>
              <w:t>1007 TRADICIONALNI DANI I OBLJETNICE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E30AB2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</w:tr>
      <w:tr w:rsidR="00E30AB2" w:rsidRPr="002C283C" w:rsidTr="00E30AB2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Očuvanje tradicije, obilježavanje značajnih datuma iz povijesti grada, zaslužnih povijesnih ličnosti i organiziranog djelovanja udruga građana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Stvaranje blagdanskog i obljetničkog ugođaja i raspoloženja, isticanje stvaralačke motivacije za status uspješnog i zaslužnog građanina grada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 w:rsidR="00EC7372" w:rsidRPr="00EC7372">
                    <w:rPr>
                      <w:rFonts w:ascii="Arial" w:hAnsi="Arial" w:cs="Arial"/>
                      <w:sz w:val="18"/>
                      <w:szCs w:val="18"/>
                    </w:rPr>
                    <w:t>Zakon o financiranju javnih potreba u kulturi ("Narodne novine" br. 47/90, 27/93 i 38/09)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A"/>
            </w:pPr>
            <w:r>
              <w:t>A100701 Tradicionalni dani i obljetnice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650.000,00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-40.000,00</w:t>
            </w: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610.000,00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-40.000,00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610.000,00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-40.000,00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610.000,00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441 Boravišna pristojba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90.000,00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AKTIVNOST3T"/>
            </w:pPr>
            <w:r>
              <w:t>T100702 Obilježavanje 950. godišnjice Šibenika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E30AB2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E30AB2" w:rsidRPr="00046B7F" w:rsidRDefault="00E30AB2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441 Boravišna pristojba</w:t>
            </w:r>
          </w:p>
        </w:tc>
        <w:tc>
          <w:tcPr>
            <w:tcW w:w="1701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E30AB2" w:rsidRPr="00046B7F" w:rsidRDefault="00E30AB2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-220.000,00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</w:tr>
      <w:tr w:rsidR="00E30AB2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E30AB2" w:rsidRDefault="00E30AB2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-220.000,00</w:t>
            </w:r>
          </w:p>
        </w:tc>
        <w:tc>
          <w:tcPr>
            <w:tcW w:w="1696" w:type="dxa"/>
            <w:shd w:val="clear" w:color="auto" w:fill="auto"/>
          </w:tcPr>
          <w:p w:rsidR="00E30AB2" w:rsidRDefault="00E30AB2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FA6416">
            <w:pPr>
              <w:pStyle w:val="SSTRAKTIVNOST1"/>
            </w:pPr>
            <w:r>
              <w:t>1008 OSTALI KULTURNI PROGRAMI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1.575.000,00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1.575.000,00</w:t>
            </w:r>
          </w:p>
        </w:tc>
      </w:tr>
      <w:tr w:rsidR="003D0787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Razvijanje kulturnog amaterskog stvaralaštva kod mladih i starijih osoba, njegovanje nacionalne kulturne i glazbene baštine i upoznavanje s kulturnim postignućima drugih naroda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Udruživanje građana za organizirano djelovanje u područjima kulture i umjetnosti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 w:rsidR="00EC7372" w:rsidRPr="00EC7372">
                    <w:rPr>
                      <w:rFonts w:ascii="Arial" w:hAnsi="Arial" w:cs="Arial"/>
                      <w:sz w:val="18"/>
                      <w:szCs w:val="18"/>
                    </w:rPr>
                    <w:t>Zakon o financiranju javnih potreba u kulturi ("Narodne novine" br. 47/90, 27/93 i 38/09)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A100801 Izdaci za kulturne udruge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046B7F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31 Donacije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A100802 ŠPD Kolo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A100803 Šibenska narodna glazba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175.000,00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175.000,00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lastRenderedPageBreak/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K"/>
            </w:pPr>
            <w:r>
              <w:t>K100806 Rekonstrukcija bivšeg kina Odeon u višenamjensku dvoranu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700.000,00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FA6416">
            <w:pPr>
              <w:pStyle w:val="SSTRAKTIVNOST1"/>
            </w:pPr>
            <w:r>
              <w:t>1009 ODRŽAVANJE SPOMENIKA KULTURE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3D0787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Pomoć u obnovi i investicijskom održavanju spomenika kulture, te financiranje aktivnosti koje provodi konzervatorski odjel za zaštitu kulturne i spomeničke baštine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Očuvanje vrijednih spomeničkih i sakralnih objekata za buduće generacije, te pokazivanje istih domaćim i stranim posjetiteljima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zaštiti i očuvanju kulturnih dobara ("Narodne novine" br. 69/99, 151/03, 157/03, 87/09, 88/10,</w:t>
                  </w:r>
                  <w:r w:rsidR="00EC7372">
                    <w:rPr>
                      <w:rFonts w:ascii="Arial" w:hAnsi="Arial" w:cs="Arial"/>
                      <w:sz w:val="18"/>
                      <w:szCs w:val="18"/>
                    </w:rPr>
                    <w:t xml:space="preserve"> 61/11, 25/12, 136/12, 157/13, </w:t>
                  </w:r>
                  <w:r w:rsidRPr="00B54C12">
                    <w:rPr>
                      <w:rFonts w:ascii="Arial" w:hAnsi="Arial" w:cs="Arial"/>
                      <w:sz w:val="18"/>
                      <w:szCs w:val="18"/>
                    </w:rPr>
                    <w:t>152/14</w:t>
                  </w:r>
                  <w:r w:rsidR="00EC7372">
                    <w:rPr>
                      <w:rFonts w:ascii="Arial" w:hAnsi="Arial" w:cs="Arial"/>
                      <w:sz w:val="18"/>
                      <w:szCs w:val="18"/>
                    </w:rPr>
                    <w:t xml:space="preserve"> i 98/15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Uredba o izmjenama zakona o zaštiti i očuvanju kulturnih dobara ("Narodne novine" br. 98/15)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T"/>
            </w:pPr>
            <w:r>
              <w:t>T100901 Katedrala sv. Jakova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43 Spomenička renta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T"/>
            </w:pPr>
            <w:r>
              <w:t>T100908 Restauratorski radovi u palači Mattiazzi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43 Spomenička renta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T"/>
            </w:pPr>
            <w:r>
              <w:t>T100909 Sanacija spomenika kulture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T"/>
            </w:pPr>
            <w:r>
              <w:t>T100911 Obnova arhitektonskih detalja u staroj gradskoj jezgri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43 Spomenička renta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FA6416">
            <w:pPr>
              <w:pStyle w:val="SSTRAKTIVNOST1"/>
            </w:pPr>
            <w:r>
              <w:t>1010 PROGRAM SOCIJALNE POMOĆI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4.400.000,00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4.400.000,00</w:t>
            </w:r>
          </w:p>
        </w:tc>
      </w:tr>
      <w:tr w:rsidR="003D0787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Utvrđivanje prava, načina financiranja i raspodjele pomoći socijalno ugroženim, starijim i nemoćnim osobama te uključivanje humanitarnih organizacija i udruga građana za brigu o socijalno ugroženima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Ublažavanje poteškoća u rješavanju svakodnevnih osnovnih životnih potreba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socijalnoj skrbi ("Narodne novine" br. 157/13, </w:t>
                  </w:r>
                  <w:r w:rsidRPr="00B54C12">
                    <w:rPr>
                      <w:rFonts w:ascii="Arial" w:hAnsi="Arial" w:cs="Arial"/>
                      <w:sz w:val="18"/>
                      <w:szCs w:val="18"/>
                    </w:rPr>
                    <w:t>152/14 i 99/15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1090 Aktivnosti socijalne zaštite koje nisu drugdje svrstane</w:t>
                  </w:r>
                </w:p>
              </w:tc>
            </w:tr>
          </w:tbl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A101001 Izravna pomoć korisnicima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22 Pomoći iz županijskog proračuna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380.000,00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380.000,00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372 Ostale naknade građanima i kućanstvima iz proračuna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A101002 Posredna pomoć korisnicima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4.020.000,00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4.020.000,00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4.020.000,00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4.020.000,00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3.970.000,00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3.970.000,00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372 Ostale naknade građanima i kućanstvima iz proračuna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3.970.000,00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3.970.000,00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FA6416">
            <w:pPr>
              <w:pStyle w:val="SSTRAKTIVNOST1"/>
            </w:pPr>
            <w:r>
              <w:t>1011 ZDRAVSTVENA ZAŠTITA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</w:tr>
      <w:tr w:rsidR="003D0787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Učinkovito pružanje hitne medicinske pomoći i primarne zdravstvene zaštite područnim osiguranicima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Udovoljavanje sve zahtjevnijih potreba zdravstvene zaštite, naročito za vrijeme turističke sezone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Zakon o financiranju jedinica lokalne i područne (regionalne) </w:t>
                  </w:r>
                  <w:r w:rsidRPr="00B54C12">
                    <w:rPr>
                      <w:rFonts w:ascii="Arial" w:hAnsi="Arial" w:cs="Arial"/>
                      <w:sz w:val="18"/>
                      <w:szCs w:val="18"/>
                    </w:rPr>
                    <w:t>samouprave ("Narodne novine" br. 117/93, 33/00, 73/00, 59/01, 107/01, 117/01, 150/02, 147/03, 73/08, 25/12, 147/14 i 100/15)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330E9C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0721 Opće medicinske usluge</w:t>
                  </w:r>
                </w:p>
              </w:tc>
            </w:tr>
          </w:tbl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A101101 Donacije za Dom zdravlja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T"/>
            </w:pPr>
            <w:r>
              <w:lastRenderedPageBreak/>
              <w:t>T101103 Grad prijatelj djece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A101105 Sufinanciranje Objedinjenog hitnog bolničkog prijema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FA6416">
            <w:pPr>
              <w:pStyle w:val="SSTRAKTIVNOST1"/>
            </w:pPr>
            <w:r>
              <w:t>1012 PROGRAM TEHNIČKE KULTURE I ZNANOSTI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405.000,00</w:t>
            </w:r>
          </w:p>
        </w:tc>
      </w:tr>
      <w:tr w:rsidR="003D0787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Razvijanje tehničke kulture i znanosti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Poticanje cjeloživotnog učenja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Zakon o tehničkoj kulturi ("Narodne novine" br. 76/93, 11/94 i 38/09), Pravilnik o uvjetima i kriterijima stipendiranja studenata Grada Šibenika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0941 Prvi stupanj visoke naobrazbe</w:t>
                  </w:r>
                </w:p>
              </w:tc>
            </w:tr>
          </w:tbl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A101201 Studentske stipendije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372 Ostale naknade građanima i kućanstvima iz proračuna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A101202 Tehnička kultura i znanost mladima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35.000,00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35.000,00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A101203 Pučko otvoreno učilište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A101204 Savjet mladih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FA6416">
            <w:pPr>
              <w:pStyle w:val="SSTRAKTIVNOST1"/>
            </w:pPr>
            <w:r>
              <w:t>1055 UDRUGE GRAĐANA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650.000,00</w:t>
            </w:r>
          </w:p>
        </w:tc>
      </w:tr>
      <w:tr w:rsidR="003D0787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RPr="00B43575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6416" w:rsidRPr="00B43575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35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 w:rsidRPr="00B4357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Osiguranje uvjeta za ostvarivanje javnih potreba udruga građana</w:t>
                  </w:r>
                </w:p>
              </w:tc>
            </w:tr>
            <w:tr w:rsidR="00FA6416" w:rsidRPr="00B43575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6416" w:rsidRPr="00B43575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35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 w:rsidRPr="00B4357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Razvoj zajednice ostvarivanjem programa i projekata udruga građana</w:t>
                  </w:r>
                </w:p>
              </w:tc>
            </w:tr>
            <w:tr w:rsidR="00FA6416" w:rsidRPr="00B43575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6416" w:rsidRPr="00B43575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35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 w:rsidRPr="00B4357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Zakon o udrugama (“Narodne novine”, br.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74/14</w:t>
                  </w:r>
                  <w:r w:rsidRPr="00B4357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FA6416" w:rsidRPr="00B43575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Pr="00B43575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 w:rsidRPr="00B4357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0620 Razvoj zajednice</w:t>
                  </w:r>
                </w:p>
              </w:tc>
            </w:tr>
          </w:tbl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AKTIVNOST3A"/>
            </w:pPr>
            <w:r>
              <w:t>A105501 Sufinanciranje programa i projekata udruga građana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650.000,00</w:t>
            </w:r>
          </w:p>
        </w:tc>
      </w:tr>
      <w:tr w:rsidR="003D0787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3D0787" w:rsidRPr="00046B7F" w:rsidRDefault="003D0787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FFFF00"/>
          </w:tcPr>
          <w:p w:rsidR="003D0787" w:rsidRPr="00046B7F" w:rsidRDefault="003D0787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650.000,00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650.000,00</w:t>
            </w:r>
          </w:p>
        </w:tc>
      </w:tr>
      <w:tr w:rsidR="003D0787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3D0787" w:rsidRDefault="003D0787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3D0787" w:rsidRDefault="003D0787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650.000,00</w:t>
            </w:r>
          </w:p>
        </w:tc>
      </w:tr>
    </w:tbl>
    <w:p w:rsidR="00794AE0" w:rsidRDefault="00794AE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78764D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8764D" w:rsidRDefault="0078764D" w:rsidP="008922A1">
            <w:pPr>
              <w:pStyle w:val="SSTRGLAVA"/>
            </w:pPr>
            <w:r>
              <w:lastRenderedPageBreak/>
              <w:t>Glava: 00302 OSNOVNO ŠKOLSTVO</w:t>
            </w:r>
          </w:p>
          <w:p w:rsidR="00794AE0" w:rsidRDefault="00794AE0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10.057.000,00</w:t>
            </w:r>
          </w:p>
          <w:p w:rsidR="00794AE0" w:rsidRDefault="00794AE0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251.000,00</w:t>
            </w:r>
          </w:p>
          <w:p w:rsidR="00794AE0" w:rsidRDefault="00794AE0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8764D" w:rsidRDefault="0078764D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10.308.000,00</w:t>
            </w:r>
          </w:p>
          <w:p w:rsidR="00794AE0" w:rsidRDefault="00794AE0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1014 REDOVNA DJELATNOST OSNOVNOG ŠKOLSTVA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7.775.000,00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Odgoj i obrazovanje mladih po osnovnoškolskom obrazovnom programu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Razvijanje kreativnih sposobnosti, uvođenje u sustav suvremenog načina komuniciranja i međusobnih odnosa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odgoju i obrazovanju u osnovnoj i srednjoj školi ("Narodne novine" br. 87/08, 92/10, 105/10, 90/11, 16/12, 86/12, 126/12, 94/13 i </w:t>
                  </w:r>
                  <w:r w:rsidRPr="00B54C12">
                    <w:rPr>
                      <w:rFonts w:ascii="Arial" w:hAnsi="Arial" w:cs="Arial"/>
                      <w:sz w:val="18"/>
                      <w:szCs w:val="18"/>
                    </w:rPr>
                    <w:t>152/14)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0912 Osnovno obrazovanje 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A101401 Redovna djelatnost osnovnog školstva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7.775.000,00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1.388.000,00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1.388.000,00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1.166.000,00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1.166.000,00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1.160.000,00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1.160.000,00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24 Decentralizirana sredstva za osnovne škole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6.387.000,00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6.387.000,00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6.371.000,00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6.371.000,00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2.244.000,00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2.244.000,00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3.783.000,00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3.783.000,00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1015 KAPITALNA ULAGANJA U ŠKOLE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2.282.000,00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251.000,00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2.533.000,00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Održavanje školskih objekata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Osiguranje uvjeta za održavanje nastave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odgoju i obrazovanju u osnovnoj i srednjoj školi ("Narodne novine" br. 87/08, 92/10, 105/10, 90/11, 16/12, 86/12, 126/12 i 94/13 i 152/14)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0912 Osnovno obrazovanje </w:t>
                  </w:r>
                </w:p>
              </w:tc>
            </w:tr>
          </w:tbl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K"/>
            </w:pPr>
            <w:r>
              <w:t>K101502 Kapitalna ulaganja u škole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1.232.000,00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1.232.000,00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24 Decentralizirana sredstva za osnovne škole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1.232.000,00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1.232.000,00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424 Knjige, umjetnička djela i ostale izložbene vrijednosti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T"/>
            </w:pPr>
            <w:r>
              <w:t>T101505 Sanacija OŠ Meterize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251.000,00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1.301.000,00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72 Ostali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900.000,00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251.000,00</w:t>
            </w: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1.151.000,00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251.000,00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1.151.000,00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251.000,00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1.151.000,00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GLAVA"/>
            </w:pPr>
            <w:r>
              <w:lastRenderedPageBreak/>
              <w:t>Glava: 00303 PREDŠKOLSKI ODGOJ - VRTIĆI GRADA ŠIBENIKA</w:t>
            </w:r>
          </w:p>
          <w:p w:rsidR="006C2175" w:rsidRDefault="006C2175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29.111.000,00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29.911.000,00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1016 ODGOJ, NAOBRAZBA I SKRB O PREDŠKOLSKOJ DJECI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29.111.000,00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29.911.000,00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Humanističko – razvojni pristup odgoju i obrazovanju djece u izvanobiteljskim uvjetima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Poboljšanje ozračja vrtića primjenom suvremenih modela komunikacije, promicanja prava djece, planiranje i integrirano učenje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predškolskom odgoju i naobrazbi (“Narodne novine” br. 10/97, 107/07 i 94/13)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0911 Predškolsko obrazovanje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A101601 Odgojno i administrativno osoblje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23.573.000,00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23.673.000,00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18.240.000,00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18.240.000,00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17.254.000,00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17.254.000,00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13.921.000,00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13.921.000,00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961.000,00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2.372.000,00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2.372.000,00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947.000,00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947.000,00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31 Donacije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875.000,00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-825.000,00</w:t>
            </w: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-825.000,00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-825.000,00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4.458.000,00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925.000,00</w:t>
            </w: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5.383.000,00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3.689.000,00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825.000,00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4.514.000,00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2.083.000,00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825.000,00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2.908.000,00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1.426.000,00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1.426.000,00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486.000,00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486.000,00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426 Nematerijalna proizvedena imovina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A101602 Sufinanciranje boravka djece s posebnim potrebama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63.000,00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63.000,00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63.000,00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47.000,00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A101603 Programi u predškolskim ustanovama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4.948.000,00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4.948.000,00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4.948.000,00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4.948.000,00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4.948.000,00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4.948.000,00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4.948.000,00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4.948.000,00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K"/>
            </w:pPr>
            <w:r>
              <w:t>K101605 Uređenje dječjeg vrtića na Jamnjaku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700.000,00</w:t>
            </w: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700.000,00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A101606 Sufinanciranje igraonice na Zlarinu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K"/>
            </w:pPr>
            <w:r>
              <w:t>K101607 Projektna dokumentacija za dječji vrtić Ljubica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GLAVA"/>
            </w:pPr>
            <w:r>
              <w:lastRenderedPageBreak/>
              <w:t>Glava: 00304-33771 MUZEJ GRADA</w:t>
            </w:r>
          </w:p>
          <w:p w:rsidR="006C2175" w:rsidRDefault="006C2175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10.806.000,00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-2.408.000,00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8.398.000,00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1017 MUZEJSKA DJELATNOST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2.654.000,00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2.654.000,00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Briga za šibensku i hrvatsku kulturnu baštinu putem prikupljanja, istraživanja, zaštite, stručne obrade, izrade dokumentacije, te prezentacije u svrhu boljeg poznavanja šibenske povijesti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Poticanje građana na što veći posjet Muzeju, praćenje suvremenih dostignuća u razvoju najpoznatijih svjetskih muzeja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muzejima (“Narodne novine” br. 110/15)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A101701 Redovna djelatnost Muzeja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2.654.000,00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2.654.000,00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2.562.000,00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2.562.000,00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1.645.000,00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1.645.000,00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102.000,00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92.000,00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92.000,00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1018 ZAŠTITA KULTURNO POVIJESNE BAŠTINE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8.152.000,00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-2.408.000,00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5.744.000,00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Zaštita kulturno povijesne baštine od daljeg propadanja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Konzervacija arheoloških i povijesnih lokaliteta radi njihove primjerene prezentacije posjetiteljima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muzejima (“Narodne novine” br. 110/15)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A101801 Zaštita kulturno povijesne baštine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312.000,00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18.000,00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164.000,00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164.000,00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130.000,00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424 Knjige, umjetnička djela i ostale izložbene vrijednosti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K"/>
            </w:pPr>
            <w:r>
              <w:t>K101803 Stalni postav Muzeja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1.100.000,00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K"/>
            </w:pPr>
            <w:r>
              <w:t>K101805 Adaptacija objekta Bribirskih knezova u depo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A101807 Upravljanje fortifikacijskim sustavom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6.290.000,00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-2.408.000,00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3.882.000,00</w:t>
            </w: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299.000,00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-299.000,00</w:t>
            </w: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-164.000,00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-164.000,00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-135.000,00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-135.000,00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046B7F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046B7F" w:rsidRDefault="006C2175" w:rsidP="008922A1">
            <w:pPr>
              <w:pStyle w:val="SSTRFINA"/>
              <w:rPr>
                <w:i/>
              </w:rPr>
            </w:pPr>
            <w:r w:rsidRPr="00046B7F">
              <w:rPr>
                <w:i/>
              </w:rPr>
              <w:lastRenderedPageBreak/>
              <w:t>Izvor: 22 Pomoći iz županijskog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75.000,00</w:t>
            </w:r>
          </w:p>
        </w:tc>
        <w:tc>
          <w:tcPr>
            <w:tcW w:w="1564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046B7F">
              <w:rPr>
                <w:rStyle w:val="Style12pt"/>
                <w:i/>
                <w:sz w:val="20"/>
                <w:szCs w:val="20"/>
              </w:rPr>
              <w:t>-75.000,00</w:t>
            </w:r>
          </w:p>
        </w:tc>
        <w:tc>
          <w:tcPr>
            <w:tcW w:w="1696" w:type="dxa"/>
            <w:shd w:val="clear" w:color="auto" w:fill="FFFF00"/>
          </w:tcPr>
          <w:p w:rsidR="006C2175" w:rsidRPr="00046B7F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-75.000,00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-75.000,00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35.000,00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-35.000,00</w:t>
            </w: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5.881.000,00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-1.999.000,00</w:t>
            </w: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3.882.000,00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1.800.000,00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-819.000,00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1.495.000,00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-665.000,00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-40.000,00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-114.000,00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3.061.000,00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-996.000,00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2.065.000,00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-32.000,00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2.496.000,00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-993.000,00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1.503.000,00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-52.000,00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-290.000,00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460.000,00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-290.000,00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460.000,00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102.000,00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424 Knjige, umjetnička djela i ostale izložbene vrijednosti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426 Nematerijalna proizvedena imovina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K"/>
            </w:pPr>
            <w:r>
              <w:t>T101809 Prezentacijski centar Danilo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GLAVA"/>
            </w:pPr>
            <w:r>
              <w:lastRenderedPageBreak/>
              <w:t>Glava: 00305-33675 GRADSKA KNJIŽNICA</w:t>
            </w:r>
          </w:p>
          <w:p w:rsidR="006C2175" w:rsidRDefault="006C2175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5.175.000,00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5.175.000,00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1019 KNJIŽNA DJELATNOST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5.115.000,00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5.115.000,00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Knjižnica kao kulturno i informacijsko središte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Omogućavanje pristupačnosti knjižnične građe, odnosno korištenja i posudbe, te osiguranje protoka informacija i poticanje kulture čitanja kod svih kategorija stanovništva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knjižnicama (˝Narodne novine˝ br. 105/97, 5/98, 104/00 i 69/09)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A101901 Nabava, stručna obrada, čuvanje i zaštita knjižne i neknjižne građe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5.115.000,00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5.115.000,00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3.945.000,00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3.960.000,00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3.120.000,00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3.120.000,00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2.566.000,00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2.566.000,00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462.000,00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462.000,00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424 Knjige, umjetnička djela i ostale izložbene vrijednosti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426 Nematerijalna proizvedena imovina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560.000,00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560.000,00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424 Knjige, umjetnička djela i ostale izložbene vrijednosti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410.000,00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31 Donacije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605.000,00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-15.000,00</w:t>
            </w: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590.000,00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587.000,00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466.000,00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1020 IZDAVAČKA DJELATNOST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Poticanje suvremenog književnog stvaralaštva i istraživanje zavičajne književne baštine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Predstavljanje suvremenog književnog izričaja na području grada i županije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knjižnicama (˝Narodne novine˝ br. 105/97, 5/98, 104/00 i 69/09)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A102001 Izdavanje knjiga, brošura, prospekata i sličnih publikacija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15.000,00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15.000,00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22 Pomoći iz županijskog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GLAVA"/>
            </w:pPr>
            <w:r>
              <w:lastRenderedPageBreak/>
              <w:t>Glava: 00306-33667 HRVATSKO NARODNO KAZALIŠTE U ŠIBENIKU</w:t>
            </w:r>
          </w:p>
          <w:p w:rsidR="006C2175" w:rsidRDefault="006C2175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5.964.000,00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5.964.000,00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1021 PROGRAMI KULTURE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3.204.000,00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3.204.000,00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Promicanje kulture na području grada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Pravovremeno i kvalitetno organiziranje kulturnih događanja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Odluka o osnivanju kazališta – Hrvatsko narodno kazalište u Šibeniku ("Službeni glasnik Grada Šibenika" br. 5/10) i Zakon o kazalištima (˝Narodne novine˝ br. 71/06, 121/13 i 26/14)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A102101 Kazališna direkcija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3.204.000,00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3.204.000,00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3.156.000,00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3.156.000,00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2.334.000,00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2.334.000,00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1.937.000,00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1.937.000,00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343.000,00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48.000,00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1022 KAZALIŠNI PROGRAMI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826.000,00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826.000,00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Organizacija kazališne sezone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Organizacija vlastite dramske produkcije, kazališnih gostovanja, koncerata i raznih radionica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kazalištima (˝Narodne novine˝ br. 71/06, 121/13 i 26/14)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A102201 Kazališni programi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727.000,00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597.000,00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597.000,00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597.000,00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597.000,00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A102202 Program dramskih gostovanja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99.000,00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29.000,00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29.000,00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1023 GLAZBENO SCENSKI PROGRAMI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Organizacija kazališne sezone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Organizacija vlastite dramske produkcije, kazališnih gostovanja, koncerata i raznih radionica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kazalištima (˝Narodne novine˝ br. 71/06, 121/13 i 26/14)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A102301 Glazbeno scenski programi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178.000,00</w:t>
            </w:r>
          </w:p>
        </w:tc>
      </w:tr>
      <w:tr w:rsidR="006C2175" w:rsidRPr="002C283C" w:rsidTr="00CB25F2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CB25F2" w:rsidRDefault="006C2175" w:rsidP="008922A1">
            <w:pPr>
              <w:pStyle w:val="SSTRFINA"/>
              <w:rPr>
                <w:i/>
              </w:rPr>
            </w:pPr>
            <w:r w:rsidRPr="00CB25F2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148.000,00</w:t>
            </w:r>
          </w:p>
        </w:tc>
        <w:tc>
          <w:tcPr>
            <w:tcW w:w="1564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CB25F2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CB25F2">
              <w:rPr>
                <w:rStyle w:val="Style12pt"/>
                <w:i/>
                <w:sz w:val="20"/>
                <w:szCs w:val="20"/>
              </w:rPr>
              <w:t>148.000,00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lastRenderedPageBreak/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1024 MEĐUNARODNI DJEČJI FESTIVAL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1.756.000,00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Promicanje stvaralaštva za djecu i dječjeg stvaralaštva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Organizacija MDF-a, okruglih stolova i razvijanje međunarodne kulturne suradnje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Odluka o osnivanju kazališta – Hrvatsko narodno kazalište u Šibeniku ("Službeni glasnik Grada Šibenika" br. 05/10) i Zakon o kazalištima (˝Narodne novine˝ br. 71/06, 121/13 i 26/14)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A102401 Međunarodni dječji festival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1.756.000,00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661.000,00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661.000,00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586.000,00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586.000,00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31 Donacije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285.000,00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285.000,00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GLAVA"/>
            </w:pPr>
            <w:r>
              <w:lastRenderedPageBreak/>
              <w:t>Glava: 00307-46132 PROGRAM JAVNIH POTREBA U SPORTU</w:t>
            </w:r>
          </w:p>
          <w:p w:rsidR="006C2175" w:rsidRDefault="006C2175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12.566.000,00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12.616.000,00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1025 PROGRAM JAVNIH POTREBA U SPORTU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4.590.000,00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4.590.000,00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Organiziranje i provođenje sustava domaćih i međunarodnih natjecanja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Što veće uključivanje mladih u sportske aktivnosti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sportu (“Narodne novine” br. 71/06, 150/08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, 124/10, 124/11, 86/12, 94/13,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85/15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 xml:space="preserve"> i 19/16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FA641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0810 Službe rekreacije i sporta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A102501 Stipendiranje vrhunskih sportaša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372 Ostale naknade građanima i kućanstvima iz proračuna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A102502 Djelovanje sportskih udruga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3.800.000,00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3.800.000,00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3.700.000,00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3.700.000,00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3.700.000,00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31 Donacije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A102503 Opća i zdravstvena zaštita sportaša - sportska ambulanta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A102504 Djelovanje Zajednice sportova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1026 ODRŽAVANJE I IZGRADNJA SPORTSKIH OBJEKATA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7.761.000,00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7.761.000,00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Stvaranje osnovnih uvjeta za korištenje objekata, igrališta i dvorana za vježbanje i održavanje natjecanja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Osiguravanje preduvjeta za masovnije sudjelovanje djece i mladih u sportskim aktivnostima 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sportu (“Narodne novine” br. 71/06,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 xml:space="preserve"> 150/08, 124/10, 124/11, 86/12,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94/13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85/15 i 19/16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Pr="00E553F3" w:rsidRDefault="00FA6416" w:rsidP="00FA64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0810 Službe rekreacije i sporta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A102601 Održavanje i izgradnja sportskih objekata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7.261.000,00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7.261.000,00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4.981.000,00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4.981.000,00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2.477.000,00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2.477.000,00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2.070.000,00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2.070.000,00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2.324.000,00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2.324.000,00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158.000,00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158.000,00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1.489.000,00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1.489.000,00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623.000,00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623.000,00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342 Kamate za primljene kredite i zajmove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1.880.000,00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1.880.000,00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54 Izdaci za otplatu glavnice primljenih kredita i zajmova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1.880.000,00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1.880.000,00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544 Otplata glavnice primljenih kredita i zajmova od kreditnih i ostalih financijskih institucija izvan javnog sektora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1.880.000,00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1.880.000,00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61 Namjenski primici od zaduživanja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54 Izdaci za otplatu glavnice primljenih kredita i zajmova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544 Otplata glavnice primljenih kredita i zajmova od kreditnih i ostalih financijskih institucija izvan javnog sektora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K"/>
            </w:pPr>
            <w:r>
              <w:t>K102602 Uređenje terena i trave pomoćnog nogometnog igrališta na Šubićevcu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lastRenderedPageBreak/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1027 OSTALI SPORTSKI PROGRAMI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265.000,00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Omogućavanje što većem broju građana bavljenje sportskim aktivnostima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Uključivanje djece i invalida u sportske aktivnosti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0E9C" w:rsidRPr="00330E9C">
                    <w:rPr>
                      <w:rFonts w:ascii="Arial" w:hAnsi="Arial" w:cs="Arial"/>
                      <w:sz w:val="18"/>
                      <w:szCs w:val="18"/>
                    </w:rPr>
                    <w:t>Zakon o sportu (“Narodne novine” br. 71/06, 150/08, 124/10, 124/11, 86/12, 94/13, 85/15 i 19/16)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Pr="00167D52" w:rsidRDefault="00FA6416" w:rsidP="00FA64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0810 Službe rekreacije i sporta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A102703 Školske sportske aktivnosti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A102701 Šibenska regata krstaša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A102702 Ostali sportski programi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GLAVA"/>
            </w:pPr>
            <w:r>
              <w:lastRenderedPageBreak/>
              <w:t>Glava: 00308-34081 GALERIJA SV. KRŠEVANA</w:t>
            </w:r>
          </w:p>
          <w:p w:rsidR="006C2175" w:rsidRDefault="006C2175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FA6416">
            <w:pPr>
              <w:pStyle w:val="SSTRAKTIVNOST1"/>
            </w:pPr>
            <w:r>
              <w:t>1058 GALERIJSKA DJELATNOST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</w:tr>
      <w:tr w:rsidR="006C2175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Promicanje likovne i vizualne kulture na području grada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Pravovremeno i kvalitetno organiziranje kulturnih događanja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Zakon o muzejima (“Narodne novine” br. 110/15)</w:t>
                  </w:r>
                </w:p>
              </w:tc>
            </w:tr>
            <w:tr w:rsidR="00FA6416" w:rsidTr="00FA6416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16" w:rsidRDefault="00FA6416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A105801 Redovna djelatnost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220.000,00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AKTIVNOST3A"/>
            </w:pPr>
            <w:r>
              <w:t>A105802 Izlagačka djelatnost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-3.000,00</w:t>
            </w: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27.000,00</w:t>
            </w:r>
          </w:p>
        </w:tc>
      </w:tr>
      <w:tr w:rsidR="006C2175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6C2175" w:rsidRPr="00AC1B71" w:rsidRDefault="006C2175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22 Pomoći iz županijskog proračuna</w:t>
            </w:r>
          </w:p>
        </w:tc>
        <w:tc>
          <w:tcPr>
            <w:tcW w:w="1701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3.000,00</w:t>
            </w:r>
          </w:p>
        </w:tc>
        <w:tc>
          <w:tcPr>
            <w:tcW w:w="1696" w:type="dxa"/>
            <w:shd w:val="clear" w:color="auto" w:fill="FFFF00"/>
          </w:tcPr>
          <w:p w:rsidR="006C2175" w:rsidRPr="00AC1B71" w:rsidRDefault="006C2175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53.000,00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46.000,00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46.000,00</w:t>
            </w:r>
          </w:p>
        </w:tc>
      </w:tr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4.000,00</w:t>
            </w: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3.000,00</w:t>
            </w: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6C2175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6C2175" w:rsidRDefault="006C2175" w:rsidP="008922A1">
            <w:pPr>
              <w:pStyle w:val="SSTRGLAVA"/>
            </w:pPr>
            <w:r>
              <w:lastRenderedPageBreak/>
              <w:t>Glava: 00309-49489 TVRĐAVA KULTURE ŠIBENIK</w:t>
            </w:r>
          </w:p>
          <w:p w:rsidR="006C2175" w:rsidRDefault="006C2175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2.408.000,00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2.408.000,00</w:t>
            </w:r>
          </w:p>
          <w:p w:rsidR="006C2175" w:rsidRDefault="006C2175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FA6416">
            <w:pPr>
              <w:pStyle w:val="SSTRAKTIVNOST1"/>
            </w:pPr>
            <w:r>
              <w:t>1059 DJELATNOST TVRĐAVE KULTURE</w:t>
            </w:r>
            <w:r w:rsidR="00291218">
              <w:t xml:space="preserve"> ŠIBENIK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2.408.000,00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2.408.000,00</w:t>
            </w:r>
          </w:p>
        </w:tc>
      </w:tr>
      <w:tr w:rsidR="00B42C93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23AB" w:rsidRDefault="007C23AB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851A73">
                    <w:rPr>
                      <w:rFonts w:ascii="Arial" w:hAnsi="Arial" w:cs="Arial"/>
                      <w:sz w:val="18"/>
                      <w:szCs w:val="18"/>
                    </w:rPr>
                    <w:t>Upravljanje fortifikacijskim sustavom i drugim objektima</w:t>
                  </w:r>
                  <w:r w:rsidRPr="00851A73">
                    <w:rPr>
                      <w:rFonts w:ascii="Arial" w:hAnsi="Arial" w:cs="Arial"/>
                      <w:sz w:val="18"/>
                      <w:szCs w:val="18"/>
                    </w:rPr>
                    <w:t xml:space="preserve"> na području grada</w:t>
                  </w:r>
                </w:p>
              </w:tc>
            </w:tr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23AB" w:rsidRPr="00100C34" w:rsidRDefault="007C23AB" w:rsidP="009A766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00C34">
                    <w:rPr>
                      <w:rFonts w:ascii="Arial" w:hAnsi="Arial" w:cs="Arial"/>
                      <w:sz w:val="18"/>
                      <w:szCs w:val="18"/>
                    </w:rPr>
                    <w:t>Provođenje i poticanje</w:t>
                  </w:r>
                  <w:r w:rsidR="00100C34" w:rsidRPr="00100C34">
                    <w:rPr>
                      <w:rFonts w:ascii="Arial" w:hAnsi="Arial" w:cs="Arial"/>
                      <w:sz w:val="18"/>
                      <w:szCs w:val="18"/>
                    </w:rPr>
                    <w:t xml:space="preserve"> kulturno-umjetničko</w:t>
                  </w:r>
                  <w:r w:rsidR="00100C34">
                    <w:rPr>
                      <w:rFonts w:ascii="Arial" w:hAnsi="Arial" w:cs="Arial"/>
                      <w:sz w:val="18"/>
                      <w:szCs w:val="18"/>
                    </w:rPr>
                    <w:t>g stvaralaštva, te koordinacija kulturno-umjetničkih</w:t>
                  </w:r>
                  <w:r w:rsidR="00100C34" w:rsidRPr="00100C34">
                    <w:rPr>
                      <w:rFonts w:ascii="Arial" w:hAnsi="Arial" w:cs="Arial"/>
                      <w:sz w:val="18"/>
                      <w:szCs w:val="18"/>
                    </w:rPr>
                    <w:t xml:space="preserve"> i</w:t>
                  </w:r>
                  <w:r w:rsidR="00100C34">
                    <w:rPr>
                      <w:rFonts w:ascii="Arial" w:hAnsi="Arial" w:cs="Arial"/>
                      <w:sz w:val="18"/>
                      <w:szCs w:val="18"/>
                    </w:rPr>
                    <w:t xml:space="preserve"> drugih</w:t>
                  </w:r>
                  <w:r w:rsidR="00100C34" w:rsidRPr="00100C34">
                    <w:rPr>
                      <w:rFonts w:ascii="Arial" w:hAnsi="Arial" w:cs="Arial"/>
                      <w:sz w:val="18"/>
                      <w:szCs w:val="18"/>
                    </w:rPr>
                    <w:t xml:space="preserve"> aktivnosti</w:t>
                  </w:r>
                </w:p>
              </w:tc>
            </w:tr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23AB" w:rsidRDefault="007C23AB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 w:rsidRPr="007C23AB">
                    <w:rPr>
                      <w:rFonts w:ascii="Arial" w:hAnsi="Arial" w:cs="Arial"/>
                      <w:sz w:val="18"/>
                      <w:szCs w:val="18"/>
                    </w:rPr>
                    <w:t xml:space="preserve">Zakon 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ustanovam</w:t>
                  </w:r>
                  <w:r w:rsidRPr="007C23AB">
                    <w:rPr>
                      <w:rFonts w:ascii="Arial" w:hAnsi="Arial" w:cs="Arial"/>
                      <w:sz w:val="18"/>
                      <w:szCs w:val="18"/>
                    </w:rPr>
                    <w:t xml:space="preserve">a (“Narodne novine” br.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76/93, 29/97, 47/99 i</w:t>
                  </w:r>
                  <w:r w:rsidRPr="007C23AB">
                    <w:rPr>
                      <w:rFonts w:ascii="Arial" w:hAnsi="Arial" w:cs="Arial"/>
                      <w:sz w:val="18"/>
                      <w:szCs w:val="18"/>
                    </w:rPr>
                    <w:t xml:space="preserve"> 35/08)</w:t>
                  </w:r>
                  <w:r w:rsidR="00851A73"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r w:rsidR="00100C34">
                    <w:rPr>
                      <w:rFonts w:ascii="Arial" w:hAnsi="Arial" w:cs="Arial"/>
                      <w:sz w:val="18"/>
                      <w:szCs w:val="18"/>
                    </w:rPr>
                    <w:t>Z</w:t>
                  </w:r>
                  <w:r w:rsidR="00851A73">
                    <w:rPr>
                      <w:rFonts w:ascii="Arial" w:hAnsi="Arial" w:cs="Arial"/>
                      <w:sz w:val="18"/>
                      <w:szCs w:val="18"/>
                    </w:rPr>
                    <w:t xml:space="preserve">akon o upravljanju </w:t>
                  </w:r>
                  <w:r w:rsidR="00100C34">
                    <w:rPr>
                      <w:rFonts w:ascii="Arial" w:hAnsi="Arial" w:cs="Arial"/>
                      <w:sz w:val="18"/>
                      <w:szCs w:val="18"/>
                    </w:rPr>
                    <w:t xml:space="preserve">javnim </w:t>
                  </w:r>
                  <w:r w:rsidR="00851A73">
                    <w:rPr>
                      <w:rFonts w:ascii="Arial" w:hAnsi="Arial" w:cs="Arial"/>
                      <w:sz w:val="18"/>
                      <w:szCs w:val="18"/>
                    </w:rPr>
                    <w:t>ustanovama u kulturi</w:t>
                  </w:r>
                  <w:r w:rsidR="00100C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00C34" w:rsidRPr="007C23AB">
                    <w:rPr>
                      <w:rFonts w:ascii="Arial" w:hAnsi="Arial" w:cs="Arial"/>
                      <w:sz w:val="18"/>
                      <w:szCs w:val="18"/>
                    </w:rPr>
                    <w:t xml:space="preserve">(“Narodne novine” br. </w:t>
                  </w:r>
                  <w:r w:rsidR="00100C34">
                    <w:rPr>
                      <w:rFonts w:ascii="Arial" w:hAnsi="Arial" w:cs="Arial"/>
                      <w:sz w:val="18"/>
                      <w:szCs w:val="18"/>
                    </w:rPr>
                    <w:t>96/01)</w:t>
                  </w:r>
                </w:p>
              </w:tc>
            </w:tr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3AB" w:rsidRDefault="007C23AB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0820 Službe kulture</w:t>
                  </w:r>
                </w:p>
              </w:tc>
            </w:tr>
          </w:tbl>
          <w:p w:rsidR="00B42C93" w:rsidRDefault="00B42C93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A"/>
            </w:pPr>
            <w:r>
              <w:t>A105901 Redovna djelatnost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2.408.000,00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2.408.000,00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71 Vlastiti prihodi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2.408.000,00</w:t>
            </w: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2.408.000,00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31 Rashodi za zaposlene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710.000,00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710.000,00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311 Plaće (Bruto)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555.000,00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312 Ostali rashodi za zaposlene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313 Doprinosi na plaće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105.000,00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1.403.000,00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1.403.000,00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1.006.000,00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1.006.000,00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92.000,00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92.000,00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239.000,00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239.000,00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239.000,00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239.000,00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54.000,00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54.000,00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426 Nematerijalna proizvedena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794AE0">
            <w:pPr>
              <w:pStyle w:val="SSTRGLAVA"/>
            </w:pPr>
            <w:r>
              <w:lastRenderedPageBreak/>
              <w:t>Razdjel: 004 UPRAVNI ODJEL ZA PROSTORNO PLANIRANJE I ZAŠTITU OKOLIŠA</w:t>
            </w:r>
          </w:p>
          <w:p w:rsidR="00B42C93" w:rsidRDefault="00B42C93" w:rsidP="00794AE0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B42C93" w:rsidRDefault="00B42C93" w:rsidP="00794AE0">
            <w:pPr>
              <w:pStyle w:val="SSTRGLAVA"/>
              <w:jc w:val="right"/>
            </w:pPr>
            <w:r w:rsidRPr="00794AE0">
              <w:t>7.955.000,00</w:t>
            </w:r>
          </w:p>
          <w:p w:rsidR="00B42C93" w:rsidRDefault="00B42C93" w:rsidP="00794AE0">
            <w:pPr>
              <w:pStyle w:val="SSTRGLAVA"/>
              <w:jc w:val="right"/>
            </w:pPr>
          </w:p>
          <w:p w:rsidR="00B42C93" w:rsidRPr="00794AE0" w:rsidRDefault="00B42C93" w:rsidP="00794AE0">
            <w:pPr>
              <w:pStyle w:val="SSTRGLAVA"/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794AE0">
            <w:pPr>
              <w:pStyle w:val="SSTRGLAVA"/>
              <w:jc w:val="right"/>
            </w:pPr>
            <w:r w:rsidRPr="00794AE0">
              <w:t>292.000,00</w:t>
            </w:r>
          </w:p>
          <w:p w:rsidR="00B42C93" w:rsidRDefault="00B42C93" w:rsidP="00794AE0">
            <w:pPr>
              <w:pStyle w:val="SSTRGLAVA"/>
              <w:jc w:val="right"/>
            </w:pPr>
          </w:p>
          <w:p w:rsidR="00B42C93" w:rsidRPr="00794AE0" w:rsidRDefault="00B42C93" w:rsidP="00794AE0">
            <w:pPr>
              <w:pStyle w:val="SSTRGLAVA"/>
              <w:jc w:val="right"/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794AE0">
            <w:pPr>
              <w:pStyle w:val="SSTRGLAVA"/>
              <w:jc w:val="right"/>
            </w:pPr>
            <w:r w:rsidRPr="00794AE0">
              <w:t>8.247.000,00</w:t>
            </w:r>
          </w:p>
          <w:p w:rsidR="00B42C93" w:rsidRDefault="00B42C93" w:rsidP="00794AE0">
            <w:pPr>
              <w:pStyle w:val="SSTRGLAVA"/>
              <w:jc w:val="right"/>
            </w:pPr>
          </w:p>
          <w:p w:rsidR="00B42C93" w:rsidRPr="00794AE0" w:rsidRDefault="00B42C93" w:rsidP="00794AE0">
            <w:pPr>
              <w:pStyle w:val="SSTRGLAVA"/>
              <w:jc w:val="right"/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GLAVA"/>
            </w:pPr>
            <w:r>
              <w:t>Glava: 00401 PROSTORNO PLANIRANJE I ZAŠTITA OKOLIŠA</w:t>
            </w:r>
          </w:p>
          <w:p w:rsidR="00B42C93" w:rsidRDefault="00B42C93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7.955.000,00</w:t>
            </w: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292.000,00</w:t>
            </w: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8.247.000,00</w:t>
            </w: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FA6416">
            <w:pPr>
              <w:pStyle w:val="SSTRAKTIVNOST1"/>
            </w:pPr>
            <w:r>
              <w:t>1029 PLANOVI VIŠEG REDA - PROSTORNI PLANOVI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380.000,00</w:t>
            </w:r>
          </w:p>
        </w:tc>
      </w:tr>
      <w:tr w:rsidR="00B42C93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23AB" w:rsidRDefault="007C23AB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Planiranje i uređenje prostora grada</w:t>
                  </w:r>
                </w:p>
              </w:tc>
            </w:tr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23AB" w:rsidRPr="00252133" w:rsidRDefault="007C23AB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13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>Nadzor nad prostorom grada</w:t>
                  </w:r>
                </w:p>
              </w:tc>
            </w:tr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23AB" w:rsidRPr="00252133" w:rsidRDefault="007C23AB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13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Zakon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 xml:space="preserve"> o prostornom uređenju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(“Narodne novine” 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br. 153/13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>), Prostorni plan uređenja grada Šibenika, Program mjera uređenja prostora grada Šibenika</w:t>
                  </w:r>
                </w:p>
              </w:tc>
            </w:tr>
            <w:tr w:rsidR="007C23AB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3AB" w:rsidRPr="00167D52" w:rsidRDefault="007C23AB" w:rsidP="009A766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0620 Razvoj zajednice</w:t>
                  </w:r>
                </w:p>
              </w:tc>
            </w:tr>
          </w:tbl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K102901 Izmjene i dopune Prostornog plana uređenja grada Šibenika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K102902 Generalni urbanistički plan Šibenik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280.000,00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280.000,00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280.000,00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K102903 Izvješće o stanju u prostoru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FA6416">
            <w:pPr>
              <w:pStyle w:val="SSTRAKTIVNOST1"/>
            </w:pPr>
            <w:r>
              <w:t>1030 PLANOVI VIŠEG REDA - URBANISTIČKI PLANOVI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685.000,00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686.000,00</w:t>
            </w:r>
          </w:p>
        </w:tc>
      </w:tr>
      <w:tr w:rsidR="00B42C93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Planiranje i uređenje prostora grada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Pr="0025213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13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>Nadzor nad prostorom grada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Pr="0025213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13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>Zakon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 xml:space="preserve"> o prostornom uređenju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(“Narodne novine” 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br. 153/13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>), Prostorni plan uređenja grada Šibenika, Program mjera uređenja prostora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Pr="00167D52" w:rsidRDefault="00851A73" w:rsidP="009A766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0620 Razvoj zajednice</w:t>
                  </w:r>
                </w:p>
              </w:tc>
            </w:tr>
          </w:tbl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K103020 Urbanistički plan uređenja - turistička zona Jasenovo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K103005 Urbanistički plan uređenja - turistička zona Solaris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K103009 Urbanistički plan uređenja - zona Mandalina - Kuline - Izmjene i dopune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K103012 Urbanistički plan uređenja - šire područje grada Šibenika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K103013 Urbanistički plan uređenja - turistička zona Jadrija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K103017 Urbanistički plan uređenja - zona Podi - III. izmjene i dopune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1.000,00</w:t>
            </w: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56.000,00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K103018 Urbanistički plan uređenja - Smričnjak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lastRenderedPageBreak/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K103019 Urbanistički plan uređenja - Bioci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FA6416">
            <w:pPr>
              <w:pStyle w:val="SSTRAKTIVNOST1"/>
            </w:pPr>
            <w:r>
              <w:t>1031 DETALJNI PLANOVI UREĐENJA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</w:tr>
      <w:tr w:rsidR="00B42C93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Planiranje i uređenje prostora grada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Nadzor nad prostorom grada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>Zakon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 xml:space="preserve"> o prostornom uređenju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(“Narodne novine” 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br. 153/13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>), Prostorni plan uređenja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0620 Razvoj zajednice</w:t>
                  </w:r>
                </w:p>
              </w:tc>
            </w:tr>
          </w:tbl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K103107 Izmjene i dopune Detaljnog plana uređenja - Pekovac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31.000,00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31.000,00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31.000,00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FA6416">
            <w:pPr>
              <w:pStyle w:val="SSTRAKTIVNOST1"/>
            </w:pPr>
            <w:r>
              <w:t>1032 ZASTITA OKOLISA I ENERGETSKA UCINKOVITOST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5.934.000,00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6.225.000,00</w:t>
            </w:r>
          </w:p>
        </w:tc>
      </w:tr>
      <w:tr w:rsidR="00B42C93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Zaštita prostora i praćenje stanja okoliša, te sustavno gospodarenje energijom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Kontrola i sprečavanje onečišćenja okoliša, te poticanje korištenja obnovljivih izvora energije i provođenje mjera energetske učinkovitosti</w:t>
                  </w:r>
                </w:p>
              </w:tc>
            </w:tr>
            <w:tr w:rsidR="00851A73" w:rsidTr="00851A73">
              <w:trPr>
                <w:trHeight w:val="297"/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prostornom uređenju (“Narodne novine” br. 153/13), Prostorni plan uređenja grada Šibenika, 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>Zakon o zaštiti okoliša</w:t>
                  </w:r>
                  <w:r w:rsidRPr="00AA73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“Narodne novine” br. 80/13 i 78/15), Uredba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 xml:space="preserve"> o procjeni utjecaja zahvata na okoliš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“Narodne novine” 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 xml:space="preserve">br. 64/08, 67/09 i 61/14),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Zakon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 xml:space="preserve"> o zaštiti zraka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“Narodne novine” 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>br. 130/11 i 47/14), Uredb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 xml:space="preserve"> o kakvoći mora za kupanje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“Narodne novine” 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>br. 73/08</w:t>
                  </w:r>
                  <w:r w:rsidR="009A7663">
                    <w:rPr>
                      <w:rFonts w:ascii="Arial" w:hAnsi="Arial" w:cs="Arial"/>
                      <w:sz w:val="18"/>
                      <w:szCs w:val="18"/>
                    </w:rPr>
                    <w:t xml:space="preserve"> i 51/10</w:t>
                  </w:r>
                  <w:r w:rsidRPr="00AA73F3">
                    <w:rPr>
                      <w:rFonts w:ascii="Arial" w:hAnsi="Arial" w:cs="Arial"/>
                      <w:sz w:val="18"/>
                      <w:szCs w:val="18"/>
                    </w:rPr>
                    <w:t>),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Zakon</w:t>
                  </w:r>
                  <w:r w:rsidRPr="00AA73F3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o održivom gospodarenju otpadom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“Narodne novine” </w:t>
                  </w:r>
                  <w:r w:rsidRPr="00AA73F3"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br. 94/13)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učinkovitom korištenju energije u neposrednoj potrošnji (“Narodne novine” br. 152/08, 55/12, 101/13</w:t>
                  </w:r>
                  <w:r w:rsidR="009A7663">
                    <w:rPr>
                      <w:rFonts w:ascii="Arial" w:hAnsi="Arial" w:cs="Arial"/>
                      <w:sz w:val="18"/>
                      <w:szCs w:val="18"/>
                    </w:rPr>
                    <w:t>, 153/13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14/14)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0620 Razvoj zajednice</w:t>
                  </w:r>
                </w:p>
              </w:tc>
            </w:tr>
          </w:tbl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K103203 Godišnje ispitivanje kakvoće mora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22.000,00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22.000,00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K103204 Godišnje ispitivanje kakvoće zraka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29.000,00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29.000,00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K103206 Energetski pregledi i certificiranje zgrada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K103207 Energetska obnova zgrada javnog sektora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K103211 Plan gospodarenja otpadom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611.000,00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261.000,00</w:t>
            </w: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281.000,00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261.000,00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261.000,00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261.000,00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330.000,00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T"/>
            </w:pPr>
            <w:r>
              <w:t>T103212 Sufinanciranje programa energetske učinkovitosti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13.000,00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13.000,00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K103213 Planovi i programi zaštite okoliša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lastRenderedPageBreak/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K103214 LED rasvjeta za OŠ Jurja Dalmatinca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K103215 Obnova dječjeg vrtića Kućica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1.400.000,00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980.000,00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980.000,00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420.000,00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420.000,00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420.000,00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420.000,00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420.000,00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420.000,00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K103216 Obnova sportske dvorane Miminac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3.580.000,00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3.580.000,00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525.000,00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525.000,00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525.000,00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525.000,00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525.000,00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525.000,00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3.055.000,00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3.055.000,00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3.055.000,00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3.055.000,00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3.055.000,00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FA6416">
            <w:pPr>
              <w:pStyle w:val="SSTRAKTIVNOST1"/>
            </w:pPr>
            <w:r>
              <w:t>1034 OSTALI PROJEKTI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925.000,00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925.000,00</w:t>
            </w:r>
          </w:p>
        </w:tc>
      </w:tr>
      <w:tr w:rsidR="00B42C93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Planiranje i uređenje prostora grada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Nadzor nad prostorom grada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Pr="0025213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13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>Zakon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 xml:space="preserve"> o prostornom uređenju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(“Narodne novine” 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br. 153/13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>), Prostorni plan uređenja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Pr="0025213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213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>0620 Razvoj zajednice</w:t>
                  </w:r>
                </w:p>
              </w:tc>
            </w:tr>
          </w:tbl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K103402 Ostali projekti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K"/>
            </w:pPr>
            <w:r>
              <w:t>K103404 Projekt uređenja Poljane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575.000,00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295.000,00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295.000,00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295.000,00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295.000,00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295.000,00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230.000,00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230.000,00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AKTIVNOST3T"/>
            </w:pPr>
            <w:r>
              <w:t>T103403 Projektna dokumentacija za kabine na Jadriji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B42C93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B42C93" w:rsidRPr="00AC1B71" w:rsidRDefault="00B42C93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B42C93" w:rsidRPr="00AC1B71" w:rsidRDefault="00B42C93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794AE0">
            <w:pPr>
              <w:pStyle w:val="SSTRGLAVA"/>
            </w:pPr>
            <w:r>
              <w:lastRenderedPageBreak/>
              <w:t>Razdjel: 005 UPRAVNI ODJEL ZA KOMUNALNE DJELATNOSTI</w:t>
            </w:r>
          </w:p>
          <w:p w:rsidR="00B42C93" w:rsidRDefault="00B42C93" w:rsidP="00794AE0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B42C93" w:rsidRDefault="00B42C93" w:rsidP="00794AE0">
            <w:pPr>
              <w:pStyle w:val="SSTRGLAVA"/>
              <w:jc w:val="right"/>
            </w:pPr>
            <w:r w:rsidRPr="00794AE0">
              <w:t>36.125.000,00</w:t>
            </w:r>
          </w:p>
          <w:p w:rsidR="00B42C93" w:rsidRDefault="00B42C93" w:rsidP="00794AE0">
            <w:pPr>
              <w:pStyle w:val="SSTRGLAVA"/>
              <w:jc w:val="right"/>
            </w:pPr>
          </w:p>
          <w:p w:rsidR="00B42C93" w:rsidRPr="00794AE0" w:rsidRDefault="00B42C93" w:rsidP="00794AE0">
            <w:pPr>
              <w:pStyle w:val="SSTRGLAVA"/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794AE0">
            <w:pPr>
              <w:pStyle w:val="SSTRGLAVA"/>
              <w:jc w:val="right"/>
            </w:pPr>
            <w:r w:rsidRPr="00794AE0">
              <w:t>449.000,00</w:t>
            </w:r>
          </w:p>
          <w:p w:rsidR="00B42C93" w:rsidRDefault="00B42C93" w:rsidP="00794AE0">
            <w:pPr>
              <w:pStyle w:val="SSTRGLAVA"/>
              <w:jc w:val="right"/>
            </w:pPr>
          </w:p>
          <w:p w:rsidR="00B42C93" w:rsidRPr="00794AE0" w:rsidRDefault="00B42C93" w:rsidP="00794AE0">
            <w:pPr>
              <w:pStyle w:val="SSTRGLAVA"/>
              <w:jc w:val="right"/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794AE0">
            <w:pPr>
              <w:pStyle w:val="SSTRGLAVA"/>
              <w:jc w:val="right"/>
            </w:pPr>
            <w:r w:rsidRPr="00794AE0">
              <w:t>36.574.000,00</w:t>
            </w:r>
          </w:p>
          <w:p w:rsidR="00B42C93" w:rsidRDefault="00B42C93" w:rsidP="00794AE0">
            <w:pPr>
              <w:pStyle w:val="SSTRGLAVA"/>
              <w:jc w:val="right"/>
            </w:pPr>
          </w:p>
          <w:p w:rsidR="00B42C93" w:rsidRPr="00794AE0" w:rsidRDefault="00B42C93" w:rsidP="00794AE0">
            <w:pPr>
              <w:pStyle w:val="SSTRGLAVA"/>
              <w:jc w:val="right"/>
            </w:pPr>
          </w:p>
        </w:tc>
      </w:tr>
      <w:tr w:rsidR="00B42C93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B42C93" w:rsidRDefault="00B42C93" w:rsidP="008922A1">
            <w:pPr>
              <w:pStyle w:val="SSTRGLAVA"/>
            </w:pPr>
            <w:r>
              <w:t>Glava: 00501 KOMUNALNE DJELATNOSTI</w:t>
            </w:r>
          </w:p>
          <w:p w:rsidR="00B42C93" w:rsidRDefault="00B42C93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36.125.000,00</w:t>
            </w: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449.000,00</w:t>
            </w: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36.574.000,00</w:t>
            </w:r>
          </w:p>
          <w:p w:rsidR="00B42C93" w:rsidRDefault="00B42C93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1035 ODRŽAVANJE KOMUNALNE INFRASTRUKTURE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230.000,00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Zadovoljavanje zajedničkih komunalnih potreba građana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Strukturno usklađivanje potreba i izvora financijskih sredstava za odvijanje djelatnosti održavanja javnih površina, nerazvrstanih cesta, groblja i javne rasvjete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komunalnom gospodarstvu (“Narodne novine” br. 26/03, 82/04, 110/04, 178/0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4, 38/09, 79/09, 49/11, 144/12,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147/14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 xml:space="preserve"> i 36/15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Program održavanja komunalne infrastrukture na području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0660 Rashodi vezani za stanovanje i komunalne pogodnosti koji nisu drugdje svrstani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A103501 Komunalne usluge - čišćenje, zamjena i popravak slivnih rešetki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A103502 Čišćenje fasada i javnih gradskih površina od grafita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1036 ODRŽAVANJE ČISTOĆE JAVNIH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3.650.000,00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3.650.000,00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Zadovoljavanje zajedničkih komunalnih potreba građana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Strukturno usklađivanje potreba i izvora financijskih sredstava za odvijanje djelatnosti održavanja javnih površina, nerazvrstanih cesta, groblja i javne rasvjete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Zakon o komunalnom gospodarstvu (“Narodne novine” br. 26/03, 82/04, 110/04, 178/04, 38/09, 79/09, 49/11, 144/12, 147/14 i 36/15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Program održavanja komunalne infrastrukture na području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0660 Rashodi vezani za stanovanje i komunalne pogodnosti koji nisu drugdje svrstani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A103601 Komunalne usluge - čišćenje javnih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2.250.000,00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A103602 Komunalne usluge - pranje javnih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170.000,00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A103603 Komunalne usluge - čišćenje javnih zelenih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A103604 Komunalne usluge - odvoz i odlaganje raznog otpada s javnih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A103605 Komunalne usluge - odvoz i odlaganje glomaznog otpada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A103606 Pojačano održavanje javnih površina u turističkoj sezoni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220.000,00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220.000,00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220.000,00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441 Boravišna pristojba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8927A0" w:rsidRDefault="008927A0" w:rsidP="00FA6416">
            <w:pPr>
              <w:pStyle w:val="SSTRAKTIVNOST1"/>
            </w:pPr>
          </w:p>
          <w:p w:rsidR="008927A0" w:rsidRDefault="008927A0" w:rsidP="00FA6416">
            <w:pPr>
              <w:pStyle w:val="SSTRAKTIVNOST1"/>
            </w:pPr>
          </w:p>
          <w:p w:rsidR="008927A0" w:rsidRDefault="008927A0" w:rsidP="00FA6416">
            <w:pPr>
              <w:pStyle w:val="SSTRAKTIVNOST1"/>
            </w:pPr>
          </w:p>
          <w:p w:rsidR="00723E48" w:rsidRDefault="00723E48" w:rsidP="00FA6416">
            <w:pPr>
              <w:pStyle w:val="SSTRAKTIVNOST1"/>
            </w:pPr>
            <w:r>
              <w:t>1037 ODRŽAVANJE JAVNIH POVRŠINA</w:t>
            </w:r>
          </w:p>
        </w:tc>
        <w:tc>
          <w:tcPr>
            <w:tcW w:w="1701" w:type="dxa"/>
            <w:shd w:val="clear" w:color="auto" w:fill="auto"/>
          </w:tcPr>
          <w:p w:rsidR="008927A0" w:rsidRDefault="008927A0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  <w:p w:rsidR="008927A0" w:rsidRDefault="008927A0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  <w:p w:rsidR="008927A0" w:rsidRDefault="008927A0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8927A0" w:rsidRDefault="008927A0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  <w:p w:rsidR="008927A0" w:rsidRDefault="008927A0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  <w:p w:rsidR="008927A0" w:rsidRDefault="008927A0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3.780.000,00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Zadovoljavanje zajedničkih komunalnih potreba građana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Strukturno usklađivanje potreba i izvora financijskih sredstava za odvijanje djelatnosti održavanja javnih površina, nerazvrstanih cesta, groblja i javne rasvjete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Zakon o komunalnom gospodarstvu (“Narodne novine” br. 26/03, 82/04, 110/04, 178/04, 38/09, 79/09, 49/11, 144/12, 147/14 i 36/15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Program održavanja komunalne infrastrukture na području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0660 Rashodi vezani za stanovanje i komunalne pogodnosti koji nisu drugdje svrstani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A103701 Održavanje javnih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A103702 Održavanje zelenih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2.900.000,00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2.900.000,00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A103703 Održavanje javnih fontana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1038 ODRŽAVANJE NERAZVRSTANIH CESTA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3.250.000,00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Zadovoljavanje zajedničkih komunalnih potreba građana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Strukturno usklađivanje potreba i izvora financijskih sredstava za odvijanje djelatnosti održavanja javnih površina, nerazvrstanih cesta, groblja i javne rasvjete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Zakon o komunalnom gospodarstvu (“Narodne novine” br. 26/03, 82/04, 110/04, 178/04, 38/09, 79/09, 49/11, 144/12, 147/14 i 36/15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Program održavanja komunalne infrastrukture na području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Pr="00167D52" w:rsidRDefault="00851A73" w:rsidP="009A766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0660 Rashodi vezani za stanovanje i komunalne pogodnosti koji nisu drugdje svrstani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A103802 Održavanje nerazvrstanih cesta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2.750.000,00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2.750.000,00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A103803 Prometna signalizacija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T"/>
            </w:pPr>
            <w:r>
              <w:t>T103804 Zaštitne ograde i stupići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1039 ODRŽAVANJE GROBLJA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Zadovoljavanje zajedničkih komunalnih potreba građana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Strukturno usklađivanje potreba i izvora financijskih sredstava za odvijanje djelatnosti održavanja javnih površina, nerazvrstanih cesta, groblja i javne rasvjete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Zakon o komunalnom gospodarstvu (“Narodne novine” br. 26/03, 82/04, 110/04, 178/04, 38/09, 79/09, 49/11, 144/12, 147/14 i 36/15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Program održavanja komunalne infrastrukture na području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0660 Rashodi vezani za stanovanje i komunalne pogodnosti koji nisu drugdje svrstani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A103901 Održavanje groblja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1040 JAVNA RASVJETA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6.145.000,00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6.159.000,00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Zadovoljavanje zajedničkih komunalnih potreba građana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Strukturno usklađivanje potreba i izvora financijskih sredstava za odvijanje djelatnosti održavanja javnih površina, nerazvrstanih cesta, groblja i javne rasvjete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Zakon o komunalnom gospodarstvu (“Narodne novine” br. 26/03, 82/04, 110/04, 178/04, 38/09, 79/09, 49/11, 144/12, 147/14 i 36/15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Program održavanja komunalne infrastrukture na području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0660 Rashodi vezani za stanovanje i komunalne pogodnosti koji nisu drugdje svrstani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A104001 Javna rasvjeta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5.550.000,00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5.550.000,00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5.550.000,00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K104002 Modernizacija javne rasvjete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-70.000,00</w:t>
            </w: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-70.000,00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-70.000,00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lastRenderedPageBreak/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70.000,00</w:t>
            </w: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-50.000,00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K104018 Izgradnja javne rasvjete na Meterizama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K104019 Izgradnja javne rasvjete u Dubravi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65.000,00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65.000,00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K104020 Izgradnja javne rasvjete na Staroj cesti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K104021 Izgradnja javne rasvjete na Jadriji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114.000,00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14.000,00</w:t>
            </w: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114.000,00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1041 GRADNJA ULICA, CESTA I JAVNIH POVRŠINA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9.990.000,00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10.425.000,00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Ostvarivanje srednjoročnog programa građenja i opremanja uređaja komunalne infrastrukture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Poseban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Usmjeravanje proračunskih sredstava u opremanje, odnosno povećanje opremljenosti građevinskog zemljišta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Zakon o komunalnom gospodarstvu (“Narodne novine” br. 26/03, 82/04, 110/04, 178/04, 38/09, 79/09, 49/11, 144/12, 147/14 i 36/15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), Zakon o cestama (“Narodne novine” br. 84/11, 22/13, 54/13</w:t>
                  </w:r>
                  <w:r w:rsidR="006A632D">
                    <w:rPr>
                      <w:rFonts w:ascii="Arial" w:hAnsi="Arial" w:cs="Arial"/>
                      <w:sz w:val="18"/>
                      <w:szCs w:val="18"/>
                    </w:rPr>
                    <w:t>, 148/13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92/14), Program održavanja komunalne infrastrukture na području grada Šibenika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0660 Rashodi vezani za stanovanje i komunalne pogodnosti koji nisu drugdje svrstani</w:t>
                  </w:r>
                </w:p>
              </w:tc>
            </w:tr>
          </w:tbl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K104103 Izgradnja pješačkog pothodnika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K104107 Izrada tehničke dokumentacije za prometnice i javne površine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K104128 Rekonstrukcija i dogradnja nogostupa na području Šibenika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T"/>
            </w:pPr>
            <w:r>
              <w:t>T104133 Nabava nadstrešnica za autobusna stajališta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K104136 Sanacija Trga Dražena Petrovića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370.000,00</w:t>
            </w: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K104143 Uređenje javnih površina na Vidicima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K104145 Uređenje cesta u Zatonu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K104150 Uređenje reciklažnog dvorišta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K104152 Uređenje Sportsko-rekreacijskog centra Ražine Donje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930.000,00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930.000,00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lastRenderedPageBreak/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K104155 Uređenje dječjih igrališta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K104159 Uređenje ulica Nova VII i Nova VIII u Njivicama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K104160 Uređenje ceste u Vrpolju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350.000,00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K104162 Uređenje ulica na Meterizama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C1B71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AC1B71" w:rsidRDefault="00723E48" w:rsidP="008922A1">
            <w:pPr>
              <w:pStyle w:val="SSTRFINA"/>
              <w:rPr>
                <w:i/>
              </w:rPr>
            </w:pPr>
            <w:r w:rsidRPr="00AC1B71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AC1B71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AC1B71">
              <w:rPr>
                <w:rStyle w:val="Style12pt"/>
                <w:i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K104165 Uređenje ulica u Sitnom Donjem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K104169 Komunalno opremanje za HRVI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-40.000,00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-40.000,00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-40.000,00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K104172 Izgradnja prometnice Brodarica-Gomiljak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386.000,00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386.000,00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386.000,00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386.000,00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386.000,00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386.000,00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414.000,00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414.000,00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414.000,00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414.000,00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414.000,00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414.000,00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K104172 Rekonstrukcija nogostupa na Šubićevcu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K104173 Izgradnja nogostupa u Dubravi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K104174 Izgradnja nogostupa i potpornih zidova u Grebaštici Donjoj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160.000,00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K104175 Sanacija potpornog zida u Grebaštici Gornjoj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65.000,00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165.000,00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K104176 Sanacija ruševnih objekata koji ugrožavaju javne površine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K104177 Sanacija potpornih i ogradnih zidova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lastRenderedPageBreak/>
              <w:t>K104178 Izgradnja novog prometnog izlaza s "Njegoševog trga" na Vidicima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K104179 Sufinanciranje rekonstrukcije ceste u Lozovcu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1.040.000,00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1.040.000,00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36 Pomoći dane u inozemstvo i unutar opće države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366 Pomoći proračunskim korisnicima drugih proračuna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K104180 Uređenje ulica u Danilu Birnju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K104181 Rekonstrukcija igrališta SC Ljubica u Crnici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K104182 Uređenje sportskog igrališta u Boraji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240.000,00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240.000,00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K104183 Uređenje sportskog igrališta u Vrsnom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K104184 Uređenje sportskog igrališta u Kraljicama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K104185 Uređenje javnih površina na Šubićevcu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1045 OBVEZATNA PREVENTIVNA DEZINSEKCIJA, DERATIZACIJA, ADULTICIDNO TRETIRANJE KOMARACA TE LOV I ZBRINJAVANJE PASA LUTALICA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Zaštita pučanstva od zaraznih bolesti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Smanjenje broja štetnika i pojavnosti pasa lutalica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Zakon o zaštiti pučanstva od zaraznih bolesti (“Narodne novine” br. 79/07, 113/08 i 43/09) i Odluka o komunalnom redu (“Službeni glasnik Grada Šibenika” br. 4/08 i 4/10)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0600 Usluge unaprjeđenja stanovanja i zajednice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A104501 Obvezna preventivna dezinsekcija, deratizacija, adulticidno tretiranje komaraca te lov i zbrinjavanje pasa lutalica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1053 UREĐENJE PLAŽA I OBALA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7.730.000,00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Osnaživanje turističke djelatnosti i kvalitetnija priprema pomorskog dobra 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Povećanje raznovrsnosti turističke ponude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Uredba o postupku davanja koncesijskog odobrenja na pomorskom dobru (“Narodne novine” br. 36/04, 63/08, 125/10, 102/11, 83/12, 133/13 i 63/14)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0473 Turizam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A105301 Uređenje plaža i obala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442 Naknada za koncesije na pomorskom dobru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A105302 Troškovi rada članova vijeća za koncesijska odobrenja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442 Naknada za koncesije na pomorskom dobru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lastRenderedPageBreak/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K105304 Uređenje gradske plaže u Brodarici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6.500.000,00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1.250.000,00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1.235.000,00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1.235.000,00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2.750.000,00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2.750.000,00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442 Naknada za koncesije na pomorskom dobru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770.000,00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444 Prihodi vodnoga gospodarstva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730.000,00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730.000,00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D914D4">
            <w:pPr>
              <w:pStyle w:val="SSTRGLAVA"/>
            </w:pPr>
            <w:r>
              <w:lastRenderedPageBreak/>
              <w:t>Razdjel: 006 UPRAVNI ODJEL ZA GOSPODARSTVO, PODUZETNIŠTVO I RAZVOJ</w:t>
            </w:r>
          </w:p>
          <w:p w:rsidR="00723E48" w:rsidRDefault="00723E48" w:rsidP="00D914D4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723E48" w:rsidRDefault="00723E48" w:rsidP="00D914D4">
            <w:pPr>
              <w:pStyle w:val="SSTRGLAVA"/>
              <w:jc w:val="right"/>
            </w:pPr>
            <w:r w:rsidRPr="00D914D4">
              <w:t>19.583.000,00</w:t>
            </w:r>
          </w:p>
          <w:p w:rsidR="00723E48" w:rsidRDefault="00723E48" w:rsidP="00D914D4">
            <w:pPr>
              <w:pStyle w:val="SSTRGLAVA"/>
              <w:jc w:val="right"/>
            </w:pPr>
          </w:p>
          <w:p w:rsidR="00723E48" w:rsidRPr="00D914D4" w:rsidRDefault="00723E48" w:rsidP="00D914D4">
            <w:pPr>
              <w:pStyle w:val="SSTRGLAVA"/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D914D4">
            <w:pPr>
              <w:pStyle w:val="SSTRGLAVA"/>
              <w:jc w:val="right"/>
            </w:pPr>
            <w:r w:rsidRPr="00D914D4">
              <w:t>-1.743.000,00</w:t>
            </w:r>
          </w:p>
          <w:p w:rsidR="00723E48" w:rsidRDefault="00723E48" w:rsidP="00D914D4">
            <w:pPr>
              <w:pStyle w:val="SSTRGLAVA"/>
              <w:jc w:val="right"/>
            </w:pPr>
          </w:p>
          <w:p w:rsidR="00723E48" w:rsidRPr="00D914D4" w:rsidRDefault="00723E48" w:rsidP="00D914D4">
            <w:pPr>
              <w:pStyle w:val="SSTRGLAVA"/>
              <w:jc w:val="right"/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D914D4">
            <w:pPr>
              <w:pStyle w:val="SSTRGLAVA"/>
              <w:jc w:val="right"/>
            </w:pPr>
            <w:r w:rsidRPr="00D914D4">
              <w:t>17.840.000,00</w:t>
            </w:r>
          </w:p>
          <w:p w:rsidR="00723E48" w:rsidRDefault="00723E48" w:rsidP="00D914D4">
            <w:pPr>
              <w:pStyle w:val="SSTRGLAVA"/>
              <w:jc w:val="right"/>
            </w:pPr>
          </w:p>
          <w:p w:rsidR="00723E48" w:rsidRPr="00D914D4" w:rsidRDefault="00723E48" w:rsidP="00D914D4">
            <w:pPr>
              <w:pStyle w:val="SSTRGLAVA"/>
              <w:jc w:val="right"/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GLAVA"/>
            </w:pPr>
            <w:r>
              <w:t>Glava: 00601 GOSPODARSTVO, PODUZETNIŠTVO I RAZVOJ</w:t>
            </w:r>
          </w:p>
          <w:p w:rsidR="00723E48" w:rsidRDefault="00723E48" w:rsidP="008922A1">
            <w:pPr>
              <w:pStyle w:val="SSTRGLAVA"/>
            </w:pP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19.583.000,00</w:t>
            </w:r>
          </w:p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-1.743.000,00</w:t>
            </w:r>
          </w:p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17.840.000,00</w:t>
            </w:r>
          </w:p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  <w:p w:rsidR="00723E48" w:rsidRDefault="00723E48" w:rsidP="008922A1">
            <w:pPr>
              <w:pStyle w:val="SSTRGLAV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1051 PODUZETNIČKE ZONE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1.300.000,00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Razvoj maloga gospodarstva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Poticanje poduzetnika na veće zapošljanje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B40C5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Program razvoja maloga gospodarstva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Pr="00B83EC8" w:rsidRDefault="00851A73" w:rsidP="0085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0474 Višenamjenski razvojni projekti</w:t>
                  </w:r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A105101 Subvencije za Podi Šibenik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35 Subvencije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352 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K105102 Sufinanciranje izgradnje komunalne infrastrukture poduzetničke zone Podi Šibenik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1052 TURISTIČKI ŠIBENIK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851A73" w:rsidRPr="002C283C" w:rsidTr="00851A73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Poticanje turističkih aktivnosti s novim sadržajima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Predstavljanje šibenske povijesne, kulturne i gastronomske baštine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B2500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Program </w:t>
                  </w:r>
                  <w:r w:rsidR="00B25000">
                    <w:rPr>
                      <w:rFonts w:ascii="Arial" w:hAnsi="Arial" w:cs="Arial"/>
                      <w:sz w:val="18"/>
                      <w:szCs w:val="18"/>
                    </w:rPr>
                    <w:t>razvoja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turizma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Pr="00B83EC8" w:rsidRDefault="00851A73" w:rsidP="0085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0473 Turizam</w:t>
                  </w:r>
                </w:p>
              </w:tc>
            </w:tr>
          </w:tbl>
          <w:p w:rsidR="00851A73" w:rsidRDefault="00851A73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A105201 Šibenski srednjovjekovni sajam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441 Boravišna pristojba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A105202 Sufinanciranje Turističkog informativnog centra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441 Boravišna pristojba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1054 PROJEKTI SUFINANCIRANI OD NACIONALNIH I EU SREDSTAVA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15.243.000,00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-1.743.000,00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13.500.000,00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Poticanje gospodarskih i znanstvenih aktivnosti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Povlačenje sredstava iz nacionalnih i EU fondova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1A73" w:rsidRDefault="00851A73" w:rsidP="00851A7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Programi nadležnih ministarstava</w:t>
                  </w:r>
                </w:p>
              </w:tc>
            </w:tr>
            <w:tr w:rsidR="00851A73" w:rsidTr="00851A73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A73" w:rsidRPr="00B83EC8" w:rsidRDefault="00851A73" w:rsidP="0085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0474 Višenamjenski razvojni projekti</w:t>
                  </w:r>
                </w:p>
              </w:tc>
            </w:tr>
          </w:tbl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T"/>
            </w:pPr>
            <w:r>
              <w:t>T105401 Projekt prometnog povezivanja grada i prigradskih naselja - Intermodal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192.000,00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334.000,00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192.000,00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142.000,00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334.000,00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192.000,00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334.000,00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127.000,00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142.000,00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269.000,00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A105404 Lokalna akcijska grupa (LAG) za IPARD programe EU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45.000,00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K105405 Inkubator 2.0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K105406 Revitalizacija tvrđave Barone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4.616.000,00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4.616.000,00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1.036.000,00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163.000,00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1.199.000,00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1.036.000,00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163.000,00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1.199.000,00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lastRenderedPageBreak/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810.000,00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121.000,00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931.000,00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1.600.000,00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1.600.000,00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1.600.000,00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-163.000,00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1.437.000,00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1.370.000,00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-300.000,00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470.000,00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43 Spomenička renta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130.000,00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K105412 Hrvatski centar koraljarstva na Zlarinu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125.000,00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125.000,00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K105413 Sufinanciranje međunarodnog festivala dalmatinske hrane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115.000,00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215.000,00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31 Donacije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441 Boravišna pristojba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38 Ostali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381 Tekuće donacije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K105415 Projekt - Kuća Mediterana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205.000,00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K105417 Poticanje razvojnih EU projekata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12.000,00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62.000,00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36 Pomoći dane u inozemstvo i unutar opće države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62.000,00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363 Pomoći unutar općeg proračuna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366 Pomoći proračunskim korisnicima drugih proračuna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12.000,00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720.000,00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-12.000,00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708.000,00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560.000,00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548.000,00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470.000,00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-62.000,00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408.000,00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K105418 Eskalator u dvojnim bedemima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K105419 Projekt centra iNavis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3.950.000,00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-2.000.000,00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1.950.000,00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lastRenderedPageBreak/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3.950.000,00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-2.000.000,00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1.950.000,00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1.950.000,00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-1.000.000,00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1.350.000,00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-1.000.000,00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-1.000.000,00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-1.000.000,00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K105421 Palača Rossini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K105422 Centar kompetencija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K105423 URBECO - Projekt javnog gradskog prijevoza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1.010.000,00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1.010.000,00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210.000,00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210.000,00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K105428 Sustav javnih bicikala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423 Prijevozna sredstva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T"/>
            </w:pPr>
            <w:r>
              <w:t>T105404 Razvoj projekta TEF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450.000,00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321 Naknade troškova zaposlenima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K105405 Revitalizacija tvrđave sv. Ivan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980.000,00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26 Sredstva Europske unije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980.000,00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980.000,00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322 Rashodi za materijal i energiju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330.000,00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K105407 Cikloturizam - biciklističke rute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K105408 Razvoj sustava žičara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T"/>
            </w:pPr>
            <w:r>
              <w:t>T105409 Sufinanciranje energetske učinkovitosti u stroj gradskoj jezgri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34 Financijski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343 Ostali financijski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1057 RAZVOJ VISOKOŠKOLSKOG OBRAZOVANJA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2.640.000,00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2.640.000,00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Osnivanje visokoškolskih ustanova u Šibeniku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Povećanje broja visokoškolovanih osoba u Šibeniku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znanstvenoj djelatnosti i visokom obrazovanju ("Narodne novine" br. 123/03, 198/03, 105/0</w:t>
                  </w:r>
                  <w:r w:rsidR="00CB0FBE">
                    <w:rPr>
                      <w:rFonts w:ascii="Arial" w:hAnsi="Arial" w:cs="Arial"/>
                      <w:sz w:val="18"/>
                      <w:szCs w:val="18"/>
                    </w:rPr>
                    <w:t>4, 174/04, 46/07, 63/11, 94/13,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139/13</w:t>
                  </w:r>
                  <w:r w:rsidR="00CB0FBE">
                    <w:rPr>
                      <w:rFonts w:ascii="Arial" w:hAnsi="Arial" w:cs="Arial"/>
                      <w:sz w:val="18"/>
                      <w:szCs w:val="18"/>
                    </w:rPr>
                    <w:t>, 101/14 i 60/15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EC73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0942 Drugi stupanj visoke naobrazbe </w:t>
                  </w:r>
                </w:p>
              </w:tc>
            </w:tr>
          </w:tbl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T"/>
            </w:pPr>
            <w:r>
              <w:t>T105701 Razvoj znanosti i visokog školstva u Šibeniku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T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lastRenderedPageBreak/>
              <w:t>372 Ostale naknade građanima i kućanstvima iz proračuna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K105702 Kampus Palacin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K105704 Studij energetike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2.240.000,00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1.240.000,00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1.240.000,00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690.000,00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690.000,00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324 Naknade troškova osobama izvan radnog odnosa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21 Pomoći iz državnog proračuna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1.000.000,00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422 Postrojenja i oprema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</w:tbl>
    <w:p w:rsidR="008927A0" w:rsidRDefault="008927A0">
      <w:r>
        <w:rPr>
          <w:b/>
        </w:rPr>
        <w:br w:type="page"/>
      </w:r>
    </w:p>
    <w:tbl>
      <w:tblPr>
        <w:tblW w:w="9772" w:type="dxa"/>
        <w:jc w:val="center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811"/>
        <w:gridCol w:w="1701"/>
        <w:gridCol w:w="1564"/>
        <w:gridCol w:w="1696"/>
      </w:tblGrid>
      <w:tr w:rsidR="00723E48" w:rsidRPr="002C283C" w:rsidTr="008927A0">
        <w:trPr>
          <w:tblHeader/>
          <w:jc w:val="center"/>
        </w:trPr>
        <w:tc>
          <w:tcPr>
            <w:tcW w:w="4811" w:type="dxa"/>
            <w:shd w:val="clear" w:color="auto" w:fill="DDD9C3" w:themeFill="background2" w:themeFillShade="E6"/>
          </w:tcPr>
          <w:p w:rsidR="00723E48" w:rsidRDefault="00723E48" w:rsidP="008927A0">
            <w:pPr>
              <w:pStyle w:val="SSTRGLAVA"/>
            </w:pPr>
            <w:r>
              <w:lastRenderedPageBreak/>
              <w:t>Razdjel: 007 UPRAVNI ODJEL ZA GOSPODARENJE GRADSKOM IMOVINOM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723E48" w:rsidRDefault="00723E48" w:rsidP="00D914D4">
            <w:pPr>
              <w:pStyle w:val="SSTRGLAVA"/>
              <w:jc w:val="right"/>
            </w:pPr>
            <w:r w:rsidRPr="00D914D4">
              <w:t>9.450.000,00</w:t>
            </w:r>
          </w:p>
          <w:p w:rsidR="00723E48" w:rsidRPr="00D914D4" w:rsidRDefault="00723E48" w:rsidP="008927A0">
            <w:pPr>
              <w:pStyle w:val="SSTRGLAVA"/>
              <w:ind w:left="0"/>
            </w:pPr>
          </w:p>
        </w:tc>
        <w:tc>
          <w:tcPr>
            <w:tcW w:w="1564" w:type="dxa"/>
            <w:shd w:val="clear" w:color="auto" w:fill="DDD9C3" w:themeFill="background2" w:themeFillShade="E6"/>
          </w:tcPr>
          <w:p w:rsidR="00723E48" w:rsidRDefault="00723E48" w:rsidP="00D914D4">
            <w:pPr>
              <w:pStyle w:val="SSTRGLAVA"/>
              <w:jc w:val="right"/>
            </w:pPr>
            <w:r w:rsidRPr="00D914D4">
              <w:t>-95.000,00</w:t>
            </w:r>
          </w:p>
          <w:p w:rsidR="00723E48" w:rsidRPr="00D914D4" w:rsidRDefault="00723E48" w:rsidP="008927A0">
            <w:pPr>
              <w:pStyle w:val="SSTRGLAVA"/>
              <w:ind w:left="0"/>
            </w:pPr>
          </w:p>
        </w:tc>
        <w:tc>
          <w:tcPr>
            <w:tcW w:w="1696" w:type="dxa"/>
            <w:shd w:val="clear" w:color="auto" w:fill="DDD9C3" w:themeFill="background2" w:themeFillShade="E6"/>
          </w:tcPr>
          <w:p w:rsidR="00723E48" w:rsidRDefault="00723E48" w:rsidP="00D914D4">
            <w:pPr>
              <w:pStyle w:val="SSTRGLAVA"/>
              <w:jc w:val="right"/>
            </w:pPr>
            <w:r w:rsidRPr="00D914D4">
              <w:t>9.355.000,00</w:t>
            </w:r>
          </w:p>
          <w:p w:rsidR="00723E48" w:rsidRPr="00D914D4" w:rsidRDefault="00723E48" w:rsidP="008927A0">
            <w:pPr>
              <w:pStyle w:val="SSTRGLAVA"/>
              <w:ind w:left="0"/>
            </w:pPr>
          </w:p>
        </w:tc>
      </w:tr>
      <w:tr w:rsidR="00723E48" w:rsidRPr="002C283C" w:rsidTr="008927A0">
        <w:trPr>
          <w:tblHeader/>
          <w:jc w:val="center"/>
        </w:trPr>
        <w:tc>
          <w:tcPr>
            <w:tcW w:w="4811" w:type="dxa"/>
            <w:shd w:val="clear" w:color="auto" w:fill="DDD9C3" w:themeFill="background2" w:themeFillShade="E6"/>
          </w:tcPr>
          <w:p w:rsidR="00723E48" w:rsidRDefault="00723E48" w:rsidP="008927A0">
            <w:pPr>
              <w:pStyle w:val="SSTRGLAVA"/>
            </w:pPr>
            <w:r>
              <w:t>Glava: 00701 GOSPODARENJE GRADSKOM IMOVINOM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723E48" w:rsidRDefault="00723E48" w:rsidP="008922A1">
            <w:pPr>
              <w:pStyle w:val="SSTRGLAVABROJ"/>
            </w:pPr>
            <w:r w:rsidRPr="00D914D4">
              <w:t>9.450.000,00</w:t>
            </w:r>
          </w:p>
          <w:p w:rsidR="00723E48" w:rsidRPr="00D914D4" w:rsidRDefault="00723E48" w:rsidP="008927A0">
            <w:pPr>
              <w:pStyle w:val="SSTRGLAVABROJ"/>
              <w:ind w:left="0"/>
              <w:jc w:val="left"/>
            </w:pPr>
          </w:p>
        </w:tc>
        <w:tc>
          <w:tcPr>
            <w:tcW w:w="1564" w:type="dxa"/>
            <w:shd w:val="clear" w:color="auto" w:fill="DDD9C3" w:themeFill="background2" w:themeFillShade="E6"/>
          </w:tcPr>
          <w:p w:rsidR="00723E48" w:rsidRDefault="00723E48" w:rsidP="008922A1">
            <w:pPr>
              <w:pStyle w:val="SSTRGLAVABROJ"/>
            </w:pPr>
            <w:r w:rsidRPr="00D914D4">
              <w:t>-95.000,00</w:t>
            </w:r>
          </w:p>
          <w:p w:rsidR="00723E48" w:rsidRPr="00D914D4" w:rsidRDefault="00723E48" w:rsidP="008927A0">
            <w:pPr>
              <w:pStyle w:val="SSTRGLAVABROJ"/>
              <w:ind w:left="0"/>
              <w:jc w:val="left"/>
            </w:pPr>
          </w:p>
        </w:tc>
        <w:tc>
          <w:tcPr>
            <w:tcW w:w="1696" w:type="dxa"/>
            <w:shd w:val="clear" w:color="auto" w:fill="DDD9C3" w:themeFill="background2" w:themeFillShade="E6"/>
          </w:tcPr>
          <w:p w:rsidR="00723E48" w:rsidRDefault="00723E48" w:rsidP="008922A1">
            <w:pPr>
              <w:pStyle w:val="SSTRGLAVABROJ"/>
            </w:pPr>
            <w:r w:rsidRPr="00D914D4">
              <w:t>9.355.000,00</w:t>
            </w:r>
          </w:p>
          <w:p w:rsidR="00723E48" w:rsidRPr="00D914D4" w:rsidRDefault="00723E48" w:rsidP="008927A0">
            <w:pPr>
              <w:pStyle w:val="SSTRGLAVABROJ"/>
              <w:ind w:left="0"/>
              <w:jc w:val="left"/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1033 GEODETSKE PODLOGE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Planiranje i uređenje prostora grada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Nadzor nad prostorom grada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>Zakon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 xml:space="preserve"> o prostornom uređenju</w:t>
                  </w:r>
                  <w:r w:rsidR="00330E9C"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 (“Narodne novine” </w:t>
                  </w:r>
                  <w:r w:rsidR="00330E9C">
                    <w:rPr>
                      <w:rFonts w:ascii="Arial" w:hAnsi="Arial" w:cs="Arial"/>
                      <w:sz w:val="18"/>
                      <w:szCs w:val="18"/>
                    </w:rPr>
                    <w:t>br. 153/13</w:t>
                  </w:r>
                  <w:r w:rsidRPr="00252133">
                    <w:rPr>
                      <w:rFonts w:ascii="Arial" w:hAnsi="Arial" w:cs="Arial"/>
                      <w:sz w:val="18"/>
                      <w:szCs w:val="18"/>
                    </w:rPr>
                    <w:t xml:space="preserve">),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Prostorni plan uređenja grada Šibenika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C34" w:rsidRDefault="00100C34" w:rsidP="00EC73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0620 Razvoj zajednice</w:t>
                  </w:r>
                </w:p>
              </w:tc>
            </w:tr>
          </w:tbl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K103301 Geodets</w:t>
            </w:r>
            <w:r w:rsidR="008927A0">
              <w:t xml:space="preserve">ke podloge- </w:t>
            </w:r>
            <w:r>
              <w:t>geodetske snimke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445 Ostali prihodi za posebne namjene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1044 TEKUĆE I INVESTICIJSKO ODRŽAVANJE STANOVA I ZAJEDNIČKIH DIJELOVA ZGRADA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Održavanje i upravljanje gradskim stanovima i zgradama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Poboljšanje uvjeta stanovanja 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Zakon o vlasništvu i drugim stvarnim pravima (“Narodne novine” br. 91/96, 73/00, 114/01, 79/06, 141/06, 146/08, 38/09, 153/09, 143/12, 152/14 i 81/15), Zakon o najmu stanova (“Narodne novine” br. 91/96</w:t>
                  </w:r>
                  <w:r w:rsidR="003450BD">
                    <w:rPr>
                      <w:rFonts w:ascii="Arial" w:hAnsi="Arial" w:cs="Arial"/>
                      <w:sz w:val="18"/>
                      <w:szCs w:val="18"/>
                    </w:rPr>
                    <w:t>, 48/98 i 22/06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 i Zakon o zakupu i kupoprodaji poslovnoga prostora (“Narodne novine” br. 125/11 i 64/15)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0610 Razvoj stanovanja</w:t>
                  </w:r>
                  <w:bookmarkStart w:id="0" w:name="_GoBack"/>
                  <w:bookmarkEnd w:id="0"/>
                </w:p>
              </w:tc>
            </w:tr>
          </w:tbl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A104401 Tekuće i investicijsko održavanje stanova i zajedničkih dijelova zgrada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1043 IZGRADNJA CENTRA ZA GOSPODARENJE OTPADOM BIKARAC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1.750.000,00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Opći cilj: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Zadovoljavanje komunalnih potreba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Smanjenje zagađivanja okoliša i oporaba komunalnog otpada 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C34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Zakonska osnova: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Zakon o komunalnom gospodarstvu (“Narodne novine” br. 26/03, 82/04, 110/04, 178/04, 38/09, 79/09, 49/11, 144/12 i 147/14), Program održavanja komunalne infrastrukture na području grada Šibenika</w:t>
                  </w:r>
                </w:p>
              </w:tc>
            </w:tr>
            <w:tr w:rsidR="00100C34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C34" w:rsidRDefault="00100C34" w:rsidP="00EC73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Funkcijska oznaka: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0510 Gospodarenje otpadom</w:t>
                  </w:r>
                </w:p>
              </w:tc>
            </w:tr>
          </w:tbl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8927A0" w:rsidP="008922A1">
            <w:pPr>
              <w:pStyle w:val="SSTRAKTIVNOST3K"/>
            </w:pPr>
            <w:r>
              <w:t xml:space="preserve">K104301 Izgradnja Centra za gospodarenje </w:t>
            </w:r>
            <w:r w:rsidR="00723E48">
              <w:t>otpadom Bikarac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1.750.000,00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23 Ostale pomoći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41 Komunalna naknada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1.150.000,00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1.150.000,00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42 Rashodi za nabavu proizvedene dugotrajne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421 Građevinski objekti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FA6416">
            <w:pPr>
              <w:pStyle w:val="SSTRAKTIVNOST1"/>
            </w:pPr>
            <w:r>
              <w:t>1056 GOSPODARENJE GRADSKOM IMOVINOM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6.450.000,00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-95.000,00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FA6416">
            <w:pPr>
              <w:pStyle w:val="SSTRAKTIVNOST1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6.355.000,00</w:t>
            </w:r>
          </w:p>
        </w:tc>
      </w:tr>
      <w:tr w:rsidR="00723E48" w:rsidRPr="002C283C" w:rsidTr="00FA6416">
        <w:trPr>
          <w:tblHeader/>
          <w:jc w:val="center"/>
        </w:trPr>
        <w:tc>
          <w:tcPr>
            <w:tcW w:w="9772" w:type="dxa"/>
            <w:gridSpan w:val="4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1E0" w:firstRow="1" w:lastRow="1" w:firstColumn="1" w:lastColumn="1" w:noHBand="0" w:noVBand="0"/>
            </w:tblPr>
            <w:tblGrid>
              <w:gridCol w:w="9668"/>
            </w:tblGrid>
            <w:tr w:rsidR="00100C34" w:rsidRPr="00543606" w:rsidTr="00EC7372">
              <w:trPr>
                <w:tblHeader/>
              </w:trPr>
              <w:tc>
                <w:tcPr>
                  <w:tcW w:w="96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0C34" w:rsidRPr="00543606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4360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Opći cilj: 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Rješavanje imovinsko-pravnih poslova</w:t>
                  </w:r>
                </w:p>
              </w:tc>
            </w:tr>
            <w:tr w:rsidR="00100C34" w:rsidRPr="00543606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0C34" w:rsidRPr="00543606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4360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Poseban cilj: 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Racionalno gospodarenje gradskom imovinom</w:t>
                  </w:r>
                </w:p>
              </w:tc>
            </w:tr>
            <w:tr w:rsidR="00100C34" w:rsidRPr="00543606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0C34" w:rsidRPr="00543606" w:rsidRDefault="00100C34" w:rsidP="009A766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4360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Zakonska osnova: 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Zakon o financiranju jedinica lokalne i područne (regionalne) samouprave ("Narodne novine" br. 117/93,33/00, 73/00, 59/01, 107/01,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117/01, 150/02, 147/03, 73/08,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25/12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147/14 i 100/15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), Zakon o proračun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 ("Narodne novine" br. 87/08, 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136/12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 15/15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100C34" w:rsidRPr="00543606" w:rsidTr="00EC7372">
              <w:trPr>
                <w:tblHeader/>
              </w:trPr>
              <w:tc>
                <w:tcPr>
                  <w:tcW w:w="9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C34" w:rsidRPr="00543606" w:rsidRDefault="00100C34" w:rsidP="00EC73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Funkcijska oznaka: </w:t>
                  </w:r>
                  <w:r w:rsidRPr="005436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0474 Višenamjenski razvojni projekti</w:t>
                  </w:r>
                </w:p>
              </w:tc>
            </w:tr>
          </w:tbl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K"/>
            </w:pPr>
            <w:r>
              <w:t>K105601 Zemljište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4.800.000,00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K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4.800.000,00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42 Komunalni doprinos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2.400.000,00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2.400.000,00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411 Materijalna imovina - prirodna bogatstva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72 Ostali prihodi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2.400.000,00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2.400.000,00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411 Materijalna imovina - prirodna bogatstva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2.400.000,00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AKTIVNOST3A"/>
            </w:pPr>
            <w:r>
              <w:t>A105602 Ulaganje u gradsku  imovinu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1.650.000,00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-95.000,00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AKTIVNOST3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1.555.000,00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11 Opći prihodi i primici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-95.000,00</w:t>
            </w: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655.000,00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32 Materijalni rashodi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323 Rashodi za usluge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150.000,00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329 Ostali nespomenuti rashodi poslovanja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-100.000,00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41 Rashodi za nabavu neproizvedene imovine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412 Nematerijalna imovina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723E48" w:rsidRPr="002C283C" w:rsidTr="00485074">
        <w:trPr>
          <w:tblHeader/>
          <w:jc w:val="center"/>
        </w:trPr>
        <w:tc>
          <w:tcPr>
            <w:tcW w:w="4811" w:type="dxa"/>
            <w:shd w:val="clear" w:color="auto" w:fill="FFFF00"/>
          </w:tcPr>
          <w:p w:rsidR="00723E48" w:rsidRPr="00485074" w:rsidRDefault="00723E48" w:rsidP="008922A1">
            <w:pPr>
              <w:pStyle w:val="SSTRFINA"/>
              <w:rPr>
                <w:i/>
              </w:rPr>
            </w:pPr>
            <w:r w:rsidRPr="00485074">
              <w:rPr>
                <w:i/>
              </w:rPr>
              <w:t>Izvor: 51 Prihodi od prodaje ili zamjene nefinancijske imovine</w:t>
            </w:r>
          </w:p>
        </w:tc>
        <w:tc>
          <w:tcPr>
            <w:tcW w:w="1701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900.000,00</w:t>
            </w:r>
          </w:p>
        </w:tc>
        <w:tc>
          <w:tcPr>
            <w:tcW w:w="1564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723E48" w:rsidRPr="00485074" w:rsidRDefault="00723E48" w:rsidP="008922A1">
            <w:pPr>
              <w:pStyle w:val="SSTRFINABROJ"/>
              <w:rPr>
                <w:rStyle w:val="Style12pt"/>
                <w:i/>
                <w:sz w:val="20"/>
                <w:szCs w:val="20"/>
              </w:rPr>
            </w:pPr>
            <w:r w:rsidRPr="00485074">
              <w:rPr>
                <w:rStyle w:val="Style12pt"/>
                <w:i/>
                <w:sz w:val="20"/>
                <w:szCs w:val="20"/>
              </w:rPr>
              <w:t>900.000,00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2"/>
            </w:pPr>
            <w:r>
              <w:t>45 Rashodi za dodatna ulaganja na nefinancijskoj imovini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2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900.000,00</w:t>
            </w:r>
          </w:p>
        </w:tc>
      </w:tr>
      <w:tr w:rsidR="00723E48" w:rsidRPr="002C283C" w:rsidTr="00AF125E">
        <w:trPr>
          <w:tblHeader/>
          <w:jc w:val="center"/>
        </w:trPr>
        <w:tc>
          <w:tcPr>
            <w:tcW w:w="4811" w:type="dxa"/>
            <w:shd w:val="clear" w:color="auto" w:fill="auto"/>
          </w:tcPr>
          <w:p w:rsidR="00723E48" w:rsidRDefault="00723E48" w:rsidP="008922A1">
            <w:pPr>
              <w:pStyle w:val="SSTRKONTO3"/>
            </w:pPr>
            <w:r>
              <w:t>451 Dodatna ulaganja na građevinskim objektima</w:t>
            </w:r>
          </w:p>
        </w:tc>
        <w:tc>
          <w:tcPr>
            <w:tcW w:w="1701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900.000,00</w:t>
            </w:r>
          </w:p>
        </w:tc>
        <w:tc>
          <w:tcPr>
            <w:tcW w:w="1564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23E48" w:rsidRDefault="00723E48" w:rsidP="008922A1">
            <w:pPr>
              <w:pStyle w:val="SSTRKONTO3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900.000,00</w:t>
            </w:r>
          </w:p>
        </w:tc>
      </w:tr>
    </w:tbl>
    <w:p w:rsidR="00C46793" w:rsidRDefault="00C46793" w:rsidP="008927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46793" w:rsidSect="008927A0">
      <w:footerReference w:type="default" r:id="rId9"/>
      <w:pgSz w:w="11906" w:h="16838"/>
      <w:pgMar w:top="720" w:right="991" w:bottom="720" w:left="851" w:header="709" w:footer="25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40" w:rsidRDefault="00D30B40">
      <w:r>
        <w:separator/>
      </w:r>
    </w:p>
  </w:endnote>
  <w:endnote w:type="continuationSeparator" w:id="0">
    <w:p w:rsidR="00D30B40" w:rsidRDefault="00D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96447"/>
      <w:docPartObj>
        <w:docPartGallery w:val="Page Numbers (Bottom of Page)"/>
        <w:docPartUnique/>
      </w:docPartObj>
    </w:sdtPr>
    <w:sdtContent>
      <w:p w:rsidR="00EC7372" w:rsidRDefault="00EC73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BD">
          <w:t>38</w:t>
        </w:r>
        <w:r>
          <w:fldChar w:fldCharType="end"/>
        </w:r>
      </w:p>
    </w:sdtContent>
  </w:sdt>
  <w:p w:rsidR="00EC7372" w:rsidRDefault="00EC73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40" w:rsidRDefault="00D30B40">
      <w:r>
        <w:separator/>
      </w:r>
    </w:p>
  </w:footnote>
  <w:footnote w:type="continuationSeparator" w:id="0">
    <w:p w:rsidR="00D30B40" w:rsidRDefault="00D3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6E42"/>
    <w:multiLevelType w:val="hybridMultilevel"/>
    <w:tmpl w:val="63669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506B90"/>
    <w:multiLevelType w:val="hybridMultilevel"/>
    <w:tmpl w:val="34C6E100"/>
    <w:lvl w:ilvl="0" w:tplc="474A7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2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56D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B4A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A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E69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CCF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7AF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8E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F"/>
    <w:rsid w:val="000054DF"/>
    <w:rsid w:val="00016710"/>
    <w:rsid w:val="00024AFA"/>
    <w:rsid w:val="00027295"/>
    <w:rsid w:val="00032F4A"/>
    <w:rsid w:val="000337C9"/>
    <w:rsid w:val="00042BAE"/>
    <w:rsid w:val="00046B7F"/>
    <w:rsid w:val="0007176C"/>
    <w:rsid w:val="00075605"/>
    <w:rsid w:val="000762B3"/>
    <w:rsid w:val="00080BDA"/>
    <w:rsid w:val="00093B1B"/>
    <w:rsid w:val="000D0B04"/>
    <w:rsid w:val="000E67E8"/>
    <w:rsid w:val="00100C34"/>
    <w:rsid w:val="00170FFA"/>
    <w:rsid w:val="001B5954"/>
    <w:rsid w:val="001B651F"/>
    <w:rsid w:val="001F18CD"/>
    <w:rsid w:val="00207EB5"/>
    <w:rsid w:val="00240B94"/>
    <w:rsid w:val="00245DC1"/>
    <w:rsid w:val="002627C1"/>
    <w:rsid w:val="002876D3"/>
    <w:rsid w:val="00291218"/>
    <w:rsid w:val="002951B6"/>
    <w:rsid w:val="0029613F"/>
    <w:rsid w:val="002C283C"/>
    <w:rsid w:val="002D2ECE"/>
    <w:rsid w:val="002E35D5"/>
    <w:rsid w:val="002F31A3"/>
    <w:rsid w:val="00330E9C"/>
    <w:rsid w:val="0034091C"/>
    <w:rsid w:val="003450BD"/>
    <w:rsid w:val="003520C9"/>
    <w:rsid w:val="00360005"/>
    <w:rsid w:val="00364460"/>
    <w:rsid w:val="003D0787"/>
    <w:rsid w:val="004052F7"/>
    <w:rsid w:val="00427564"/>
    <w:rsid w:val="00473F77"/>
    <w:rsid w:val="00485074"/>
    <w:rsid w:val="004A4764"/>
    <w:rsid w:val="004F210E"/>
    <w:rsid w:val="004F6348"/>
    <w:rsid w:val="005309DC"/>
    <w:rsid w:val="00541838"/>
    <w:rsid w:val="00546297"/>
    <w:rsid w:val="00561928"/>
    <w:rsid w:val="005C000A"/>
    <w:rsid w:val="005F521E"/>
    <w:rsid w:val="005F6C09"/>
    <w:rsid w:val="00626455"/>
    <w:rsid w:val="00644BB4"/>
    <w:rsid w:val="0064607F"/>
    <w:rsid w:val="0068310D"/>
    <w:rsid w:val="006928D5"/>
    <w:rsid w:val="00694124"/>
    <w:rsid w:val="006A632D"/>
    <w:rsid w:val="006C2175"/>
    <w:rsid w:val="006C5576"/>
    <w:rsid w:val="006D38CA"/>
    <w:rsid w:val="006E5B2E"/>
    <w:rsid w:val="006F6372"/>
    <w:rsid w:val="00723E48"/>
    <w:rsid w:val="007327A7"/>
    <w:rsid w:val="00742D53"/>
    <w:rsid w:val="0075233B"/>
    <w:rsid w:val="00757405"/>
    <w:rsid w:val="0078764D"/>
    <w:rsid w:val="00792680"/>
    <w:rsid w:val="00794AE0"/>
    <w:rsid w:val="007A3237"/>
    <w:rsid w:val="007B676E"/>
    <w:rsid w:val="007C23AB"/>
    <w:rsid w:val="007E7971"/>
    <w:rsid w:val="007F3E0E"/>
    <w:rsid w:val="008007F5"/>
    <w:rsid w:val="008401CB"/>
    <w:rsid w:val="0084353B"/>
    <w:rsid w:val="00845C6D"/>
    <w:rsid w:val="00851A73"/>
    <w:rsid w:val="008617C0"/>
    <w:rsid w:val="00861AE7"/>
    <w:rsid w:val="008922A1"/>
    <w:rsid w:val="008927A0"/>
    <w:rsid w:val="008D1DFA"/>
    <w:rsid w:val="008E2F5A"/>
    <w:rsid w:val="008F6E6E"/>
    <w:rsid w:val="0090389B"/>
    <w:rsid w:val="00917F66"/>
    <w:rsid w:val="00940291"/>
    <w:rsid w:val="00956547"/>
    <w:rsid w:val="00972702"/>
    <w:rsid w:val="009A7663"/>
    <w:rsid w:val="009D614F"/>
    <w:rsid w:val="009F6DAD"/>
    <w:rsid w:val="00A027AB"/>
    <w:rsid w:val="00A072BD"/>
    <w:rsid w:val="00A165B7"/>
    <w:rsid w:val="00A2074F"/>
    <w:rsid w:val="00A20EF3"/>
    <w:rsid w:val="00A23647"/>
    <w:rsid w:val="00A30C23"/>
    <w:rsid w:val="00A30DD9"/>
    <w:rsid w:val="00A44DB3"/>
    <w:rsid w:val="00A65176"/>
    <w:rsid w:val="00A86EB8"/>
    <w:rsid w:val="00A944C1"/>
    <w:rsid w:val="00AA00D7"/>
    <w:rsid w:val="00AB100D"/>
    <w:rsid w:val="00AB3A5E"/>
    <w:rsid w:val="00AC1B71"/>
    <w:rsid w:val="00AC6085"/>
    <w:rsid w:val="00AD3B49"/>
    <w:rsid w:val="00AE0DCC"/>
    <w:rsid w:val="00AF0BA1"/>
    <w:rsid w:val="00AF125E"/>
    <w:rsid w:val="00B05B50"/>
    <w:rsid w:val="00B118E3"/>
    <w:rsid w:val="00B22200"/>
    <w:rsid w:val="00B25000"/>
    <w:rsid w:val="00B26B7F"/>
    <w:rsid w:val="00B2707F"/>
    <w:rsid w:val="00B31DAE"/>
    <w:rsid w:val="00B40C5D"/>
    <w:rsid w:val="00B420DD"/>
    <w:rsid w:val="00B42C93"/>
    <w:rsid w:val="00B45DE2"/>
    <w:rsid w:val="00B6003B"/>
    <w:rsid w:val="00B73377"/>
    <w:rsid w:val="00B753EE"/>
    <w:rsid w:val="00B94335"/>
    <w:rsid w:val="00B94CF7"/>
    <w:rsid w:val="00BD5447"/>
    <w:rsid w:val="00BD7F5E"/>
    <w:rsid w:val="00BF1AE8"/>
    <w:rsid w:val="00C21754"/>
    <w:rsid w:val="00C262BF"/>
    <w:rsid w:val="00C30F91"/>
    <w:rsid w:val="00C44421"/>
    <w:rsid w:val="00C46793"/>
    <w:rsid w:val="00C50103"/>
    <w:rsid w:val="00C57ADC"/>
    <w:rsid w:val="00C708A4"/>
    <w:rsid w:val="00C95CF1"/>
    <w:rsid w:val="00CA68C9"/>
    <w:rsid w:val="00CB0FBE"/>
    <w:rsid w:val="00CB25F2"/>
    <w:rsid w:val="00CE1ED0"/>
    <w:rsid w:val="00D035E3"/>
    <w:rsid w:val="00D1787F"/>
    <w:rsid w:val="00D30B40"/>
    <w:rsid w:val="00D422E8"/>
    <w:rsid w:val="00D43BB4"/>
    <w:rsid w:val="00D520A8"/>
    <w:rsid w:val="00D62D6B"/>
    <w:rsid w:val="00D914D4"/>
    <w:rsid w:val="00D956C2"/>
    <w:rsid w:val="00D959EF"/>
    <w:rsid w:val="00DA64D5"/>
    <w:rsid w:val="00DC250F"/>
    <w:rsid w:val="00DC6007"/>
    <w:rsid w:val="00DF4C58"/>
    <w:rsid w:val="00E11110"/>
    <w:rsid w:val="00E215AA"/>
    <w:rsid w:val="00E30AB2"/>
    <w:rsid w:val="00E331CF"/>
    <w:rsid w:val="00E35E66"/>
    <w:rsid w:val="00E363C7"/>
    <w:rsid w:val="00E848A5"/>
    <w:rsid w:val="00E9288F"/>
    <w:rsid w:val="00E95A2A"/>
    <w:rsid w:val="00EA4DC1"/>
    <w:rsid w:val="00EB3072"/>
    <w:rsid w:val="00EC452B"/>
    <w:rsid w:val="00EC7372"/>
    <w:rsid w:val="00F05C2B"/>
    <w:rsid w:val="00F31E3B"/>
    <w:rsid w:val="00F379D6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AE"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972702"/>
    <w:pPr>
      <w:keepNext/>
      <w:outlineLvl w:val="0"/>
    </w:pPr>
    <w:rPr>
      <w:rFonts w:ascii="Garamond" w:hAnsi="Garamond" w:cs="Garamond"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-1">
    <w:name w:val="Naslov-1"/>
    <w:basedOn w:val="Normal"/>
    <w:rsid w:val="0075233B"/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rsid w:val="0075233B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rsid w:val="0075233B"/>
    <w:pPr>
      <w:spacing w:after="120"/>
      <w:ind w:left="720"/>
    </w:pPr>
  </w:style>
  <w:style w:type="paragraph" w:styleId="Podnoje">
    <w:name w:val="footer"/>
    <w:basedOn w:val="Normal"/>
    <w:link w:val="PodnojeChar"/>
    <w:uiPriority w:val="99"/>
    <w:rsid w:val="0075233B"/>
    <w:pPr>
      <w:tabs>
        <w:tab w:val="center" w:pos="4536"/>
        <w:tab w:val="right" w:pos="9072"/>
      </w:tabs>
    </w:pPr>
  </w:style>
  <w:style w:type="paragraph" w:customStyle="1" w:styleId="SSTRKONTO3">
    <w:name w:val="S_STR_KONTO_3"/>
    <w:basedOn w:val="Normal"/>
    <w:rsid w:val="00B05B50"/>
    <w:pPr>
      <w:ind w:left="284"/>
    </w:pPr>
    <w:rPr>
      <w:rFonts w:ascii="Arial" w:hAnsi="Arial"/>
      <w:b/>
      <w:sz w:val="16"/>
    </w:rPr>
  </w:style>
  <w:style w:type="character" w:customStyle="1" w:styleId="Style12ptBold">
    <w:name w:val="Style 12 pt Bold"/>
    <w:rsid w:val="0075233B"/>
    <w:rPr>
      <w:rFonts w:cs="Times New Roman"/>
      <w:b/>
      <w:bCs/>
      <w:sz w:val="24"/>
      <w:szCs w:val="24"/>
      <w:vertAlign w:val="baseline"/>
    </w:rPr>
  </w:style>
  <w:style w:type="character" w:customStyle="1" w:styleId="Style12pt">
    <w:name w:val="Style 12 pt"/>
    <w:rsid w:val="0075233B"/>
    <w:rPr>
      <w:rFonts w:cs="Times New Roman"/>
      <w:sz w:val="24"/>
      <w:szCs w:val="24"/>
      <w:vertAlign w:val="baseline"/>
    </w:rPr>
  </w:style>
  <w:style w:type="table" w:styleId="Reetkatablice">
    <w:name w:val="Table Grid"/>
    <w:basedOn w:val="Obinatablica"/>
    <w:rsid w:val="00C4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RUKUPNO">
    <w:name w:val="S_STR_UKUPNO"/>
    <w:basedOn w:val="Normal"/>
    <w:rsid w:val="00E95A2A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  <w:b/>
    </w:rPr>
  </w:style>
  <w:style w:type="paragraph" w:customStyle="1" w:styleId="SSTRRAZDJEL">
    <w:name w:val="S_STR_RAZDJEL"/>
    <w:basedOn w:val="Normal"/>
    <w:rsid w:val="00644BB4"/>
    <w:pPr>
      <w:widowControl w:val="0"/>
      <w:shd w:val="clear" w:color="auto" w:fill="DAD2AE"/>
      <w:autoSpaceDE w:val="0"/>
      <w:autoSpaceDN w:val="0"/>
      <w:adjustRightInd w:val="0"/>
      <w:spacing w:line="360" w:lineRule="auto"/>
      <w:ind w:left="-108" w:right="-108"/>
    </w:pPr>
    <w:rPr>
      <w:rFonts w:ascii="Arial" w:hAnsi="Arial"/>
      <w:b/>
      <w:sz w:val="20"/>
    </w:rPr>
  </w:style>
  <w:style w:type="paragraph" w:customStyle="1" w:styleId="SSTRGLAVA">
    <w:name w:val="S_STR_GLAVA"/>
    <w:basedOn w:val="Normal"/>
    <w:rsid w:val="00644BB4"/>
    <w:pPr>
      <w:widowControl w:val="0"/>
      <w:shd w:val="clear" w:color="auto" w:fill="DAD2AE"/>
      <w:autoSpaceDE w:val="0"/>
      <w:autoSpaceDN w:val="0"/>
      <w:adjustRightInd w:val="0"/>
      <w:ind w:left="-108" w:right="-108"/>
    </w:pPr>
    <w:rPr>
      <w:rFonts w:ascii="Arial" w:hAnsi="Arial"/>
      <w:b/>
      <w:sz w:val="20"/>
    </w:rPr>
  </w:style>
  <w:style w:type="paragraph" w:customStyle="1" w:styleId="SSTRUPRAVA">
    <w:name w:val="S_STR_UPRAVA"/>
    <w:basedOn w:val="Normal"/>
    <w:rsid w:val="00644BB4"/>
    <w:pPr>
      <w:shd w:val="clear" w:color="auto" w:fill="CCFFFF"/>
      <w:ind w:left="-108" w:right="-108"/>
    </w:pPr>
    <w:rPr>
      <w:rFonts w:ascii="Arial" w:hAnsi="Arial"/>
      <w:b/>
    </w:rPr>
  </w:style>
  <w:style w:type="paragraph" w:customStyle="1" w:styleId="SSTRAKTIVNOST1">
    <w:name w:val="S_STR_AKTIVNOST_1"/>
    <w:basedOn w:val="Normal"/>
    <w:rsid w:val="004A4764"/>
    <w:rPr>
      <w:rFonts w:ascii="Arial" w:hAnsi="Arial"/>
      <w:b/>
      <w:color w:val="0000FF"/>
      <w:sz w:val="20"/>
    </w:rPr>
  </w:style>
  <w:style w:type="paragraph" w:customStyle="1" w:styleId="SSTRAKTIVNOST3A">
    <w:name w:val="S_STR_AKTIVNOST_3A"/>
    <w:basedOn w:val="Normal"/>
    <w:rsid w:val="004A4764"/>
    <w:pPr>
      <w:tabs>
        <w:tab w:val="left" w:pos="284"/>
      </w:tabs>
    </w:pPr>
    <w:rPr>
      <w:rFonts w:ascii="Arial" w:hAnsi="Arial"/>
      <w:b/>
      <w:color w:val="0000FF"/>
      <w:sz w:val="20"/>
    </w:rPr>
  </w:style>
  <w:style w:type="paragraph" w:customStyle="1" w:styleId="SSTRAKTIVNOST4">
    <w:name w:val="S_STR_AKTIVNOST_4"/>
    <w:basedOn w:val="Normal"/>
    <w:link w:val="SSTRAKTIVNOST4Char"/>
    <w:rsid w:val="00B05B50"/>
    <w:pPr>
      <w:ind w:left="284"/>
    </w:pPr>
    <w:rPr>
      <w:rFonts w:ascii="Arial" w:hAnsi="Arial"/>
      <w:b/>
      <w:bCs/>
      <w:sz w:val="20"/>
    </w:rPr>
  </w:style>
  <w:style w:type="character" w:customStyle="1" w:styleId="SSTRAKTIVNOST4Char">
    <w:name w:val="S_STR_AKTIVNOST_4 Char"/>
    <w:link w:val="SSTRAKTIVNOST4"/>
    <w:rsid w:val="00B05B50"/>
    <w:rPr>
      <w:rFonts w:ascii="Arial" w:hAnsi="Arial"/>
      <w:b/>
      <w:bCs/>
      <w:szCs w:val="24"/>
      <w:lang w:val="hr-HR" w:eastAsia="hr-HR" w:bidi="ar-SA"/>
    </w:rPr>
  </w:style>
  <w:style w:type="paragraph" w:customStyle="1" w:styleId="SSTRFIN1">
    <w:name w:val="S_STR_FIN_1"/>
    <w:basedOn w:val="Normal"/>
    <w:rsid w:val="00B05B50"/>
    <w:pPr>
      <w:ind w:left="284"/>
    </w:pPr>
    <w:rPr>
      <w:rFonts w:ascii="Arial" w:hAnsi="Arial"/>
      <w:b/>
      <w:sz w:val="18"/>
    </w:rPr>
  </w:style>
  <w:style w:type="paragraph" w:customStyle="1" w:styleId="SSTRFINA">
    <w:name w:val="S_STR_FIN_A"/>
    <w:basedOn w:val="Normal"/>
    <w:rsid w:val="00B05B50"/>
    <w:pPr>
      <w:ind w:left="284"/>
    </w:pPr>
    <w:rPr>
      <w:rFonts w:ascii="Arial" w:hAnsi="Arial"/>
      <w:b/>
      <w:sz w:val="18"/>
    </w:rPr>
  </w:style>
  <w:style w:type="paragraph" w:customStyle="1" w:styleId="SSTRKONTO1">
    <w:name w:val="S_STR_KONTO_1"/>
    <w:basedOn w:val="Normal"/>
    <w:rsid w:val="00B05B50"/>
    <w:pPr>
      <w:ind w:left="284"/>
    </w:pPr>
    <w:rPr>
      <w:rFonts w:ascii="Arial" w:hAnsi="Arial"/>
      <w:b/>
      <w:sz w:val="16"/>
    </w:rPr>
  </w:style>
  <w:style w:type="paragraph" w:customStyle="1" w:styleId="SSTRKONTO2">
    <w:name w:val="S_STR_KONTO_2"/>
    <w:basedOn w:val="Normal"/>
    <w:rsid w:val="00B05B50"/>
    <w:pPr>
      <w:ind w:left="284"/>
    </w:pPr>
    <w:rPr>
      <w:rFonts w:ascii="Arial" w:hAnsi="Arial"/>
      <w:b/>
      <w:sz w:val="16"/>
    </w:rPr>
  </w:style>
  <w:style w:type="paragraph" w:customStyle="1" w:styleId="SSTRKONTO4">
    <w:name w:val="S_STR_KONTO_4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SSTRKONTO5">
    <w:name w:val="S_STR_KONTO_5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SSTRKONTOA">
    <w:name w:val="S_STR_KONTO_A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15ANALITIKA">
    <w:name w:val="15_ANALITIKA"/>
    <w:basedOn w:val="Normal"/>
    <w:rsid w:val="00D43BB4"/>
    <w:pPr>
      <w:ind w:left="567"/>
    </w:pPr>
    <w:rPr>
      <w:rFonts w:ascii="Arial" w:hAnsi="Arial"/>
      <w:sz w:val="16"/>
    </w:rPr>
  </w:style>
  <w:style w:type="paragraph" w:customStyle="1" w:styleId="SSTRAKTIVNOST2">
    <w:name w:val="S_STR_AKTIVNOST_2"/>
    <w:basedOn w:val="SSTRAKTIVNOST1"/>
    <w:qFormat/>
    <w:rsid w:val="007E7971"/>
    <w:rPr>
      <w:szCs w:val="20"/>
    </w:rPr>
  </w:style>
  <w:style w:type="paragraph" w:customStyle="1" w:styleId="SSTRRAZDJELBROJ">
    <w:name w:val="S_STR_RAZDJEL_BROJ"/>
    <w:basedOn w:val="SSTRRAZDJEL"/>
    <w:rsid w:val="00240B94"/>
    <w:pPr>
      <w:jc w:val="right"/>
    </w:pPr>
  </w:style>
  <w:style w:type="paragraph" w:customStyle="1" w:styleId="SSTRGLAVABROJ">
    <w:name w:val="S_STR_GLAVA_BROJ"/>
    <w:basedOn w:val="SSTRGLAVA"/>
    <w:rsid w:val="00644BB4"/>
    <w:pPr>
      <w:jc w:val="right"/>
    </w:pPr>
  </w:style>
  <w:style w:type="paragraph" w:customStyle="1" w:styleId="SSTRUPRAVABROJ">
    <w:name w:val="S_STR_UPRAVA_BROJ"/>
    <w:basedOn w:val="SSTRUPRAVA"/>
    <w:rsid w:val="00644BB4"/>
    <w:pPr>
      <w:jc w:val="right"/>
    </w:pPr>
  </w:style>
  <w:style w:type="paragraph" w:customStyle="1" w:styleId="SSTRAKTIVNOST1BROJ">
    <w:name w:val="S_STR_AKTIVNOST_1_BROJ"/>
    <w:basedOn w:val="SSTRAKTIVNOST1"/>
    <w:rsid w:val="00B05B50"/>
    <w:pPr>
      <w:jc w:val="right"/>
    </w:pPr>
  </w:style>
  <w:style w:type="paragraph" w:customStyle="1" w:styleId="SSTRAKTIVNOST3ABROJ">
    <w:name w:val="S_STR_AKTIVNOST_3A_BROJ"/>
    <w:basedOn w:val="SSTRAKTIVNOST3A"/>
    <w:rsid w:val="00B05B50"/>
    <w:pPr>
      <w:jc w:val="right"/>
    </w:pPr>
  </w:style>
  <w:style w:type="paragraph" w:customStyle="1" w:styleId="SSTRAKTIVNOST4BROJ">
    <w:name w:val="S_STR_AKTIVNOST_4_BROJ"/>
    <w:basedOn w:val="SSTRAKTIVNOST4"/>
    <w:rsid w:val="00B05B50"/>
    <w:pPr>
      <w:ind w:left="0"/>
      <w:jc w:val="right"/>
    </w:pPr>
  </w:style>
  <w:style w:type="paragraph" w:customStyle="1" w:styleId="SSTRFIN1BROJ">
    <w:name w:val="S_STR_FIN_1_BROJ"/>
    <w:basedOn w:val="SSTRFIN1"/>
    <w:rsid w:val="00B05B50"/>
    <w:pPr>
      <w:ind w:left="0"/>
      <w:jc w:val="right"/>
    </w:pPr>
  </w:style>
  <w:style w:type="paragraph" w:customStyle="1" w:styleId="SSTRFINABROJ">
    <w:name w:val="S_STR_FIN_A_BROJ"/>
    <w:basedOn w:val="SSTRFINA"/>
    <w:rsid w:val="00B05B50"/>
    <w:pPr>
      <w:ind w:left="0"/>
      <w:jc w:val="right"/>
    </w:pPr>
  </w:style>
  <w:style w:type="paragraph" w:customStyle="1" w:styleId="SSTRKONTO1BROJ">
    <w:name w:val="S_STR_KONTO_1_BROJ"/>
    <w:basedOn w:val="SSTRKONTO1"/>
    <w:rsid w:val="00B05B50"/>
    <w:pPr>
      <w:ind w:left="0"/>
      <w:jc w:val="right"/>
    </w:pPr>
  </w:style>
  <w:style w:type="paragraph" w:customStyle="1" w:styleId="SSTRKONTO2BROJ">
    <w:name w:val="S_STR_KONTO_2_BROJ"/>
    <w:basedOn w:val="SSTRKONTO2"/>
    <w:rsid w:val="00B05B50"/>
    <w:pPr>
      <w:ind w:left="0"/>
      <w:jc w:val="right"/>
    </w:pPr>
  </w:style>
  <w:style w:type="paragraph" w:customStyle="1" w:styleId="SSTRKONTO3BROJ">
    <w:name w:val="S_STR_KONTO_3_BROJ"/>
    <w:basedOn w:val="SSTRKONTO3"/>
    <w:rsid w:val="00B05B50"/>
    <w:pPr>
      <w:ind w:left="0"/>
      <w:jc w:val="right"/>
    </w:pPr>
  </w:style>
  <w:style w:type="paragraph" w:customStyle="1" w:styleId="SSTRKONTO4BROJ">
    <w:name w:val="S_STR_KONTO_4_BROJ"/>
    <w:basedOn w:val="SSTRKONTO4"/>
    <w:rsid w:val="00D43BB4"/>
    <w:pPr>
      <w:ind w:left="0"/>
      <w:jc w:val="right"/>
    </w:pPr>
  </w:style>
  <w:style w:type="paragraph" w:customStyle="1" w:styleId="SSTRKONTO5BROJ">
    <w:name w:val="S_STR_KONTO_5_BROJ"/>
    <w:basedOn w:val="SSTRKONTO5"/>
    <w:rsid w:val="00D43BB4"/>
    <w:pPr>
      <w:ind w:left="0"/>
      <w:jc w:val="right"/>
    </w:pPr>
  </w:style>
  <w:style w:type="paragraph" w:customStyle="1" w:styleId="SSTRKONTOABROJ">
    <w:name w:val="S_STR_KONTO_A_BROJ"/>
    <w:basedOn w:val="SSTRKONTOA"/>
    <w:rsid w:val="00D43BB4"/>
    <w:pPr>
      <w:ind w:left="0"/>
      <w:jc w:val="right"/>
    </w:pPr>
  </w:style>
  <w:style w:type="paragraph" w:customStyle="1" w:styleId="15ANALITIKABROJ">
    <w:name w:val="15_ANALITIKA_BROJ"/>
    <w:basedOn w:val="15ANALITIKA"/>
    <w:rsid w:val="00D43BB4"/>
    <w:pPr>
      <w:ind w:left="0"/>
      <w:jc w:val="right"/>
    </w:pPr>
  </w:style>
  <w:style w:type="paragraph" w:customStyle="1" w:styleId="SSTRRAZDJELNOVASTR">
    <w:name w:val="S_STR_RAZDJEL_NOVA_STR"/>
    <w:basedOn w:val="SSTRRAZDJEL"/>
    <w:rsid w:val="00E215AA"/>
    <w:pPr>
      <w:pageBreakBefore/>
    </w:pPr>
  </w:style>
  <w:style w:type="paragraph" w:customStyle="1" w:styleId="SSTRAKTIVNOST2BROJ">
    <w:name w:val="S_STR_AKTIVNOST_2_BROJ"/>
    <w:basedOn w:val="SSTRAKTIVNOST1BROJ"/>
    <w:qFormat/>
    <w:rsid w:val="007E7971"/>
    <w:rPr>
      <w:szCs w:val="20"/>
    </w:rPr>
  </w:style>
  <w:style w:type="paragraph" w:styleId="Zaglavlje">
    <w:name w:val="header"/>
    <w:basedOn w:val="Normal"/>
    <w:rsid w:val="00DC60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C6007"/>
  </w:style>
  <w:style w:type="paragraph" w:customStyle="1" w:styleId="SSTRUKUPNOBROJ">
    <w:name w:val="S_STR_UKUPNO_BROJ"/>
    <w:basedOn w:val="SSTRUKUPNO"/>
    <w:qFormat/>
    <w:rsid w:val="00E95A2A"/>
    <w:pPr>
      <w:jc w:val="right"/>
    </w:pPr>
  </w:style>
  <w:style w:type="paragraph" w:customStyle="1" w:styleId="SSTRAKTIVNOST3K">
    <w:name w:val="S_STR_AKTIVNOST_3K"/>
    <w:basedOn w:val="SSTRAKTIVNOST3A"/>
    <w:qFormat/>
    <w:rsid w:val="00940291"/>
    <w:rPr>
      <w:szCs w:val="20"/>
    </w:rPr>
  </w:style>
  <w:style w:type="paragraph" w:customStyle="1" w:styleId="SSTRAKTIVNOST3KBROJ">
    <w:name w:val="S_STR_AKTIVNOST_3K_BROJ"/>
    <w:basedOn w:val="SSTRAKTIVNOST3ABROJ"/>
    <w:qFormat/>
    <w:rsid w:val="00940291"/>
    <w:rPr>
      <w:szCs w:val="20"/>
    </w:rPr>
  </w:style>
  <w:style w:type="paragraph" w:customStyle="1" w:styleId="SSTRAKTIVNOST3T">
    <w:name w:val="S_STR_AKTIVNOST_3T"/>
    <w:basedOn w:val="SSTRAKTIVNOST3K"/>
    <w:qFormat/>
    <w:rsid w:val="00940291"/>
  </w:style>
  <w:style w:type="paragraph" w:customStyle="1" w:styleId="SSTRAKTIVNOST3TBROJ">
    <w:name w:val="S_STR_AKTIVNOST_3T_BROJ"/>
    <w:basedOn w:val="SSTRAKTIVNOST3KBROJ"/>
    <w:qFormat/>
    <w:rsid w:val="00940291"/>
  </w:style>
  <w:style w:type="paragraph" w:customStyle="1" w:styleId="SSTRFIN2">
    <w:name w:val="S_STR_FIN_2"/>
    <w:basedOn w:val="SSTRFIN1"/>
    <w:qFormat/>
    <w:rsid w:val="002876D3"/>
    <w:rPr>
      <w:sz w:val="20"/>
      <w:szCs w:val="20"/>
    </w:rPr>
  </w:style>
  <w:style w:type="paragraph" w:customStyle="1" w:styleId="SSTRFIN2BROJ">
    <w:name w:val="S_STR_FIN_2_BROJ"/>
    <w:basedOn w:val="SSTRFIN1BROJ"/>
    <w:qFormat/>
    <w:rsid w:val="002876D3"/>
    <w:rPr>
      <w:sz w:val="20"/>
      <w:szCs w:val="20"/>
    </w:rPr>
  </w:style>
  <w:style w:type="paragraph" w:customStyle="1" w:styleId="SSTRFIN3">
    <w:name w:val="S_STR_FIN_3"/>
    <w:basedOn w:val="SSTRFIN2"/>
    <w:qFormat/>
    <w:rsid w:val="002876D3"/>
  </w:style>
  <w:style w:type="paragraph" w:customStyle="1" w:styleId="SSTRFIN4">
    <w:name w:val="S_STR_FIN_4"/>
    <w:basedOn w:val="SSTRFIN3"/>
    <w:qFormat/>
    <w:rsid w:val="002876D3"/>
  </w:style>
  <w:style w:type="paragraph" w:customStyle="1" w:styleId="SSTRFIN5">
    <w:name w:val="S_STR_FIN_5"/>
    <w:basedOn w:val="SSTRFIN4"/>
    <w:qFormat/>
    <w:rsid w:val="00075605"/>
  </w:style>
  <w:style w:type="paragraph" w:customStyle="1" w:styleId="SSTRFIN6">
    <w:name w:val="S_STR_FIN_6"/>
    <w:basedOn w:val="SSTRFIN5"/>
    <w:qFormat/>
    <w:rsid w:val="00075605"/>
  </w:style>
  <w:style w:type="paragraph" w:customStyle="1" w:styleId="SSTRFIN7">
    <w:name w:val="S_STR_FIN_7"/>
    <w:basedOn w:val="SSTRFIN6"/>
    <w:qFormat/>
    <w:rsid w:val="00075605"/>
  </w:style>
  <w:style w:type="paragraph" w:customStyle="1" w:styleId="SSTRFIN8">
    <w:name w:val="S_STR_FIN_8"/>
    <w:basedOn w:val="SSTRFIN7"/>
    <w:qFormat/>
    <w:rsid w:val="00075605"/>
  </w:style>
  <w:style w:type="paragraph" w:customStyle="1" w:styleId="SSTRFIN9">
    <w:name w:val="S_STR_FIN_9"/>
    <w:basedOn w:val="SSTRFIN8"/>
    <w:qFormat/>
    <w:rsid w:val="00075605"/>
  </w:style>
  <w:style w:type="paragraph" w:customStyle="1" w:styleId="SSTRFIN3BROJ">
    <w:name w:val="S_STR_FIN_3_BROJ"/>
    <w:basedOn w:val="SSTRFIN2BROJ"/>
    <w:qFormat/>
    <w:rsid w:val="00075605"/>
  </w:style>
  <w:style w:type="paragraph" w:customStyle="1" w:styleId="SSTRFIN4BROJ">
    <w:name w:val="S_STR_FIN_4_BROJ"/>
    <w:basedOn w:val="SSTRFIN3BROJ"/>
    <w:qFormat/>
    <w:rsid w:val="00075605"/>
  </w:style>
  <w:style w:type="paragraph" w:customStyle="1" w:styleId="SSTRFIN5BROJ">
    <w:name w:val="S_STR_FIN_5_BROJ"/>
    <w:basedOn w:val="SSTRFIN4BROJ"/>
    <w:qFormat/>
    <w:rsid w:val="00075605"/>
  </w:style>
  <w:style w:type="paragraph" w:customStyle="1" w:styleId="SSTRFIN6BROJ">
    <w:name w:val="S_STR_FIN_6_BROJ"/>
    <w:basedOn w:val="SSTRFIN5BROJ"/>
    <w:qFormat/>
    <w:rsid w:val="00075605"/>
  </w:style>
  <w:style w:type="paragraph" w:customStyle="1" w:styleId="SSTRFIN7BROJ">
    <w:name w:val="S_STR_FIN_7_BROJ"/>
    <w:basedOn w:val="SSTRFIN6BROJ"/>
    <w:qFormat/>
    <w:rsid w:val="00075605"/>
  </w:style>
  <w:style w:type="paragraph" w:customStyle="1" w:styleId="SSTRFIN8BROJ">
    <w:name w:val="S_STR_FIN_8_BROJ"/>
    <w:basedOn w:val="SSTRFIN7BROJ"/>
    <w:qFormat/>
    <w:rsid w:val="00075605"/>
  </w:style>
  <w:style w:type="paragraph" w:customStyle="1" w:styleId="SSTRFIN9BROJ">
    <w:name w:val="S_STR_FIN_9_BROJ"/>
    <w:basedOn w:val="SSTRFIN8BROJ"/>
    <w:qFormat/>
    <w:rsid w:val="00075605"/>
  </w:style>
  <w:style w:type="paragraph" w:customStyle="1" w:styleId="SSTRSFK1">
    <w:name w:val="S_STR_SFK_1"/>
    <w:qFormat/>
    <w:rsid w:val="00D422E8"/>
    <w:rPr>
      <w:rFonts w:ascii="Arial" w:hAnsi="Arial"/>
      <w:b/>
      <w:noProof/>
    </w:rPr>
  </w:style>
  <w:style w:type="paragraph" w:customStyle="1" w:styleId="SSTRSFK1BROJ">
    <w:name w:val="S_STR_SFK_1_BROJ"/>
    <w:qFormat/>
    <w:rsid w:val="00D422E8"/>
    <w:pPr>
      <w:jc w:val="right"/>
    </w:pPr>
    <w:rPr>
      <w:rFonts w:ascii="Arial" w:hAnsi="Arial"/>
      <w:b/>
      <w:noProof/>
    </w:rPr>
  </w:style>
  <w:style w:type="paragraph" w:customStyle="1" w:styleId="SSTRSFK2">
    <w:name w:val="S_STR_SFK_2"/>
    <w:qFormat/>
    <w:rsid w:val="00D422E8"/>
    <w:rPr>
      <w:rFonts w:ascii="Arial" w:hAnsi="Arial"/>
      <w:b/>
      <w:noProof/>
    </w:rPr>
  </w:style>
  <w:style w:type="paragraph" w:customStyle="1" w:styleId="SSTRSFK2BROJ">
    <w:name w:val="S_STR_SFK_2_BROJ"/>
    <w:basedOn w:val="SSTRSFK2"/>
    <w:qFormat/>
    <w:rsid w:val="00D422E8"/>
    <w:pPr>
      <w:jc w:val="right"/>
    </w:pPr>
  </w:style>
  <w:style w:type="paragraph" w:customStyle="1" w:styleId="SSTRSFK3">
    <w:name w:val="S_STR_SFK_3"/>
    <w:basedOn w:val="SSTRSFK2"/>
    <w:qFormat/>
    <w:rsid w:val="00D422E8"/>
  </w:style>
  <w:style w:type="paragraph" w:customStyle="1" w:styleId="SSTRSFK3BROJ">
    <w:name w:val="S_STR_SFK_3_BROJ"/>
    <w:basedOn w:val="SSTRSFK2BROJ"/>
    <w:qFormat/>
    <w:rsid w:val="00D422E8"/>
  </w:style>
  <w:style w:type="paragraph" w:customStyle="1" w:styleId="SSTRSFKA">
    <w:name w:val="S_STR_SFK_A"/>
    <w:basedOn w:val="SSTRSFK3"/>
    <w:qFormat/>
    <w:rsid w:val="00D422E8"/>
  </w:style>
  <w:style w:type="paragraph" w:customStyle="1" w:styleId="SSTRSFKABROJ">
    <w:name w:val="S_STR_SFK_A_BROJ"/>
    <w:basedOn w:val="SSTRSFK3BROJ"/>
    <w:qFormat/>
    <w:rsid w:val="00D422E8"/>
  </w:style>
  <w:style w:type="paragraph" w:customStyle="1" w:styleId="SSTRSTAVKA">
    <w:name w:val="S_STR_STAVKA"/>
    <w:qFormat/>
    <w:rsid w:val="00D422E8"/>
    <w:rPr>
      <w:rFonts w:ascii="Arial" w:hAnsi="Arial"/>
      <w:noProof/>
    </w:rPr>
  </w:style>
  <w:style w:type="paragraph" w:customStyle="1" w:styleId="SSTRSTAVKABROJ">
    <w:name w:val="S_STR_STAVKA_BROJ"/>
    <w:basedOn w:val="SSTRSTAVKA"/>
    <w:qFormat/>
    <w:rsid w:val="00D422E8"/>
    <w:pPr>
      <w:jc w:val="right"/>
    </w:pPr>
  </w:style>
  <w:style w:type="paragraph" w:customStyle="1" w:styleId="SSTRPOZICIJA">
    <w:name w:val="S_STR_POZICIJA"/>
    <w:basedOn w:val="SSTRKONTOA"/>
    <w:qFormat/>
    <w:rsid w:val="003520C9"/>
    <w:rPr>
      <w:sz w:val="20"/>
      <w:szCs w:val="20"/>
    </w:rPr>
  </w:style>
  <w:style w:type="paragraph" w:customStyle="1" w:styleId="SSTRPOZICIJABROJ">
    <w:name w:val="S_STR_POZICIJA_BROJ"/>
    <w:basedOn w:val="SSTRKONTOABROJ"/>
    <w:qFormat/>
    <w:rsid w:val="003520C9"/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927A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AE"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972702"/>
    <w:pPr>
      <w:keepNext/>
      <w:outlineLvl w:val="0"/>
    </w:pPr>
    <w:rPr>
      <w:rFonts w:ascii="Garamond" w:hAnsi="Garamond" w:cs="Garamond"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-1">
    <w:name w:val="Naslov-1"/>
    <w:basedOn w:val="Normal"/>
    <w:rsid w:val="0075233B"/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rsid w:val="0075233B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rsid w:val="0075233B"/>
    <w:pPr>
      <w:spacing w:after="120"/>
      <w:ind w:left="720"/>
    </w:pPr>
  </w:style>
  <w:style w:type="paragraph" w:styleId="Podnoje">
    <w:name w:val="footer"/>
    <w:basedOn w:val="Normal"/>
    <w:link w:val="PodnojeChar"/>
    <w:uiPriority w:val="99"/>
    <w:rsid w:val="0075233B"/>
    <w:pPr>
      <w:tabs>
        <w:tab w:val="center" w:pos="4536"/>
        <w:tab w:val="right" w:pos="9072"/>
      </w:tabs>
    </w:pPr>
  </w:style>
  <w:style w:type="paragraph" w:customStyle="1" w:styleId="SSTRKONTO3">
    <w:name w:val="S_STR_KONTO_3"/>
    <w:basedOn w:val="Normal"/>
    <w:rsid w:val="00B05B50"/>
    <w:pPr>
      <w:ind w:left="284"/>
    </w:pPr>
    <w:rPr>
      <w:rFonts w:ascii="Arial" w:hAnsi="Arial"/>
      <w:b/>
      <w:sz w:val="16"/>
    </w:rPr>
  </w:style>
  <w:style w:type="character" w:customStyle="1" w:styleId="Style12ptBold">
    <w:name w:val="Style 12 pt Bold"/>
    <w:rsid w:val="0075233B"/>
    <w:rPr>
      <w:rFonts w:cs="Times New Roman"/>
      <w:b/>
      <w:bCs/>
      <w:sz w:val="24"/>
      <w:szCs w:val="24"/>
      <w:vertAlign w:val="baseline"/>
    </w:rPr>
  </w:style>
  <w:style w:type="character" w:customStyle="1" w:styleId="Style12pt">
    <w:name w:val="Style 12 pt"/>
    <w:rsid w:val="0075233B"/>
    <w:rPr>
      <w:rFonts w:cs="Times New Roman"/>
      <w:sz w:val="24"/>
      <w:szCs w:val="24"/>
      <w:vertAlign w:val="baseline"/>
    </w:rPr>
  </w:style>
  <w:style w:type="table" w:styleId="Reetkatablice">
    <w:name w:val="Table Grid"/>
    <w:basedOn w:val="Obinatablica"/>
    <w:rsid w:val="00C4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RUKUPNO">
    <w:name w:val="S_STR_UKUPNO"/>
    <w:basedOn w:val="Normal"/>
    <w:rsid w:val="00E95A2A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  <w:b/>
    </w:rPr>
  </w:style>
  <w:style w:type="paragraph" w:customStyle="1" w:styleId="SSTRRAZDJEL">
    <w:name w:val="S_STR_RAZDJEL"/>
    <w:basedOn w:val="Normal"/>
    <w:rsid w:val="00644BB4"/>
    <w:pPr>
      <w:widowControl w:val="0"/>
      <w:shd w:val="clear" w:color="auto" w:fill="DAD2AE"/>
      <w:autoSpaceDE w:val="0"/>
      <w:autoSpaceDN w:val="0"/>
      <w:adjustRightInd w:val="0"/>
      <w:spacing w:line="360" w:lineRule="auto"/>
      <w:ind w:left="-108" w:right="-108"/>
    </w:pPr>
    <w:rPr>
      <w:rFonts w:ascii="Arial" w:hAnsi="Arial"/>
      <w:b/>
      <w:sz w:val="20"/>
    </w:rPr>
  </w:style>
  <w:style w:type="paragraph" w:customStyle="1" w:styleId="SSTRGLAVA">
    <w:name w:val="S_STR_GLAVA"/>
    <w:basedOn w:val="Normal"/>
    <w:rsid w:val="00644BB4"/>
    <w:pPr>
      <w:widowControl w:val="0"/>
      <w:shd w:val="clear" w:color="auto" w:fill="DAD2AE"/>
      <w:autoSpaceDE w:val="0"/>
      <w:autoSpaceDN w:val="0"/>
      <w:adjustRightInd w:val="0"/>
      <w:ind w:left="-108" w:right="-108"/>
    </w:pPr>
    <w:rPr>
      <w:rFonts w:ascii="Arial" w:hAnsi="Arial"/>
      <w:b/>
      <w:sz w:val="20"/>
    </w:rPr>
  </w:style>
  <w:style w:type="paragraph" w:customStyle="1" w:styleId="SSTRUPRAVA">
    <w:name w:val="S_STR_UPRAVA"/>
    <w:basedOn w:val="Normal"/>
    <w:rsid w:val="00644BB4"/>
    <w:pPr>
      <w:shd w:val="clear" w:color="auto" w:fill="CCFFFF"/>
      <w:ind w:left="-108" w:right="-108"/>
    </w:pPr>
    <w:rPr>
      <w:rFonts w:ascii="Arial" w:hAnsi="Arial"/>
      <w:b/>
    </w:rPr>
  </w:style>
  <w:style w:type="paragraph" w:customStyle="1" w:styleId="SSTRAKTIVNOST1">
    <w:name w:val="S_STR_AKTIVNOST_1"/>
    <w:basedOn w:val="Normal"/>
    <w:rsid w:val="004A4764"/>
    <w:rPr>
      <w:rFonts w:ascii="Arial" w:hAnsi="Arial"/>
      <w:b/>
      <w:color w:val="0000FF"/>
      <w:sz w:val="20"/>
    </w:rPr>
  </w:style>
  <w:style w:type="paragraph" w:customStyle="1" w:styleId="SSTRAKTIVNOST3A">
    <w:name w:val="S_STR_AKTIVNOST_3A"/>
    <w:basedOn w:val="Normal"/>
    <w:rsid w:val="004A4764"/>
    <w:pPr>
      <w:tabs>
        <w:tab w:val="left" w:pos="284"/>
      </w:tabs>
    </w:pPr>
    <w:rPr>
      <w:rFonts w:ascii="Arial" w:hAnsi="Arial"/>
      <w:b/>
      <w:color w:val="0000FF"/>
      <w:sz w:val="20"/>
    </w:rPr>
  </w:style>
  <w:style w:type="paragraph" w:customStyle="1" w:styleId="SSTRAKTIVNOST4">
    <w:name w:val="S_STR_AKTIVNOST_4"/>
    <w:basedOn w:val="Normal"/>
    <w:link w:val="SSTRAKTIVNOST4Char"/>
    <w:rsid w:val="00B05B50"/>
    <w:pPr>
      <w:ind w:left="284"/>
    </w:pPr>
    <w:rPr>
      <w:rFonts w:ascii="Arial" w:hAnsi="Arial"/>
      <w:b/>
      <w:bCs/>
      <w:sz w:val="20"/>
    </w:rPr>
  </w:style>
  <w:style w:type="character" w:customStyle="1" w:styleId="SSTRAKTIVNOST4Char">
    <w:name w:val="S_STR_AKTIVNOST_4 Char"/>
    <w:link w:val="SSTRAKTIVNOST4"/>
    <w:rsid w:val="00B05B50"/>
    <w:rPr>
      <w:rFonts w:ascii="Arial" w:hAnsi="Arial"/>
      <w:b/>
      <w:bCs/>
      <w:szCs w:val="24"/>
      <w:lang w:val="hr-HR" w:eastAsia="hr-HR" w:bidi="ar-SA"/>
    </w:rPr>
  </w:style>
  <w:style w:type="paragraph" w:customStyle="1" w:styleId="SSTRFIN1">
    <w:name w:val="S_STR_FIN_1"/>
    <w:basedOn w:val="Normal"/>
    <w:rsid w:val="00B05B50"/>
    <w:pPr>
      <w:ind w:left="284"/>
    </w:pPr>
    <w:rPr>
      <w:rFonts w:ascii="Arial" w:hAnsi="Arial"/>
      <w:b/>
      <w:sz w:val="18"/>
    </w:rPr>
  </w:style>
  <w:style w:type="paragraph" w:customStyle="1" w:styleId="SSTRFINA">
    <w:name w:val="S_STR_FIN_A"/>
    <w:basedOn w:val="Normal"/>
    <w:rsid w:val="00B05B50"/>
    <w:pPr>
      <w:ind w:left="284"/>
    </w:pPr>
    <w:rPr>
      <w:rFonts w:ascii="Arial" w:hAnsi="Arial"/>
      <w:b/>
      <w:sz w:val="18"/>
    </w:rPr>
  </w:style>
  <w:style w:type="paragraph" w:customStyle="1" w:styleId="SSTRKONTO1">
    <w:name w:val="S_STR_KONTO_1"/>
    <w:basedOn w:val="Normal"/>
    <w:rsid w:val="00B05B50"/>
    <w:pPr>
      <w:ind w:left="284"/>
    </w:pPr>
    <w:rPr>
      <w:rFonts w:ascii="Arial" w:hAnsi="Arial"/>
      <w:b/>
      <w:sz w:val="16"/>
    </w:rPr>
  </w:style>
  <w:style w:type="paragraph" w:customStyle="1" w:styleId="SSTRKONTO2">
    <w:name w:val="S_STR_KONTO_2"/>
    <w:basedOn w:val="Normal"/>
    <w:rsid w:val="00B05B50"/>
    <w:pPr>
      <w:ind w:left="284"/>
    </w:pPr>
    <w:rPr>
      <w:rFonts w:ascii="Arial" w:hAnsi="Arial"/>
      <w:b/>
      <w:sz w:val="16"/>
    </w:rPr>
  </w:style>
  <w:style w:type="paragraph" w:customStyle="1" w:styleId="SSTRKONTO4">
    <w:name w:val="S_STR_KONTO_4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SSTRKONTO5">
    <w:name w:val="S_STR_KONTO_5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SSTRKONTOA">
    <w:name w:val="S_STR_KONTO_A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15ANALITIKA">
    <w:name w:val="15_ANALITIKA"/>
    <w:basedOn w:val="Normal"/>
    <w:rsid w:val="00D43BB4"/>
    <w:pPr>
      <w:ind w:left="567"/>
    </w:pPr>
    <w:rPr>
      <w:rFonts w:ascii="Arial" w:hAnsi="Arial"/>
      <w:sz w:val="16"/>
    </w:rPr>
  </w:style>
  <w:style w:type="paragraph" w:customStyle="1" w:styleId="SSTRAKTIVNOST2">
    <w:name w:val="S_STR_AKTIVNOST_2"/>
    <w:basedOn w:val="SSTRAKTIVNOST1"/>
    <w:qFormat/>
    <w:rsid w:val="007E7971"/>
    <w:rPr>
      <w:szCs w:val="20"/>
    </w:rPr>
  </w:style>
  <w:style w:type="paragraph" w:customStyle="1" w:styleId="SSTRRAZDJELBROJ">
    <w:name w:val="S_STR_RAZDJEL_BROJ"/>
    <w:basedOn w:val="SSTRRAZDJEL"/>
    <w:rsid w:val="00240B94"/>
    <w:pPr>
      <w:jc w:val="right"/>
    </w:pPr>
  </w:style>
  <w:style w:type="paragraph" w:customStyle="1" w:styleId="SSTRGLAVABROJ">
    <w:name w:val="S_STR_GLAVA_BROJ"/>
    <w:basedOn w:val="SSTRGLAVA"/>
    <w:rsid w:val="00644BB4"/>
    <w:pPr>
      <w:jc w:val="right"/>
    </w:pPr>
  </w:style>
  <w:style w:type="paragraph" w:customStyle="1" w:styleId="SSTRUPRAVABROJ">
    <w:name w:val="S_STR_UPRAVA_BROJ"/>
    <w:basedOn w:val="SSTRUPRAVA"/>
    <w:rsid w:val="00644BB4"/>
    <w:pPr>
      <w:jc w:val="right"/>
    </w:pPr>
  </w:style>
  <w:style w:type="paragraph" w:customStyle="1" w:styleId="SSTRAKTIVNOST1BROJ">
    <w:name w:val="S_STR_AKTIVNOST_1_BROJ"/>
    <w:basedOn w:val="SSTRAKTIVNOST1"/>
    <w:rsid w:val="00B05B50"/>
    <w:pPr>
      <w:jc w:val="right"/>
    </w:pPr>
  </w:style>
  <w:style w:type="paragraph" w:customStyle="1" w:styleId="SSTRAKTIVNOST3ABROJ">
    <w:name w:val="S_STR_AKTIVNOST_3A_BROJ"/>
    <w:basedOn w:val="SSTRAKTIVNOST3A"/>
    <w:rsid w:val="00B05B50"/>
    <w:pPr>
      <w:jc w:val="right"/>
    </w:pPr>
  </w:style>
  <w:style w:type="paragraph" w:customStyle="1" w:styleId="SSTRAKTIVNOST4BROJ">
    <w:name w:val="S_STR_AKTIVNOST_4_BROJ"/>
    <w:basedOn w:val="SSTRAKTIVNOST4"/>
    <w:rsid w:val="00B05B50"/>
    <w:pPr>
      <w:ind w:left="0"/>
      <w:jc w:val="right"/>
    </w:pPr>
  </w:style>
  <w:style w:type="paragraph" w:customStyle="1" w:styleId="SSTRFIN1BROJ">
    <w:name w:val="S_STR_FIN_1_BROJ"/>
    <w:basedOn w:val="SSTRFIN1"/>
    <w:rsid w:val="00B05B50"/>
    <w:pPr>
      <w:ind w:left="0"/>
      <w:jc w:val="right"/>
    </w:pPr>
  </w:style>
  <w:style w:type="paragraph" w:customStyle="1" w:styleId="SSTRFINABROJ">
    <w:name w:val="S_STR_FIN_A_BROJ"/>
    <w:basedOn w:val="SSTRFINA"/>
    <w:rsid w:val="00B05B50"/>
    <w:pPr>
      <w:ind w:left="0"/>
      <w:jc w:val="right"/>
    </w:pPr>
  </w:style>
  <w:style w:type="paragraph" w:customStyle="1" w:styleId="SSTRKONTO1BROJ">
    <w:name w:val="S_STR_KONTO_1_BROJ"/>
    <w:basedOn w:val="SSTRKONTO1"/>
    <w:rsid w:val="00B05B50"/>
    <w:pPr>
      <w:ind w:left="0"/>
      <w:jc w:val="right"/>
    </w:pPr>
  </w:style>
  <w:style w:type="paragraph" w:customStyle="1" w:styleId="SSTRKONTO2BROJ">
    <w:name w:val="S_STR_KONTO_2_BROJ"/>
    <w:basedOn w:val="SSTRKONTO2"/>
    <w:rsid w:val="00B05B50"/>
    <w:pPr>
      <w:ind w:left="0"/>
      <w:jc w:val="right"/>
    </w:pPr>
  </w:style>
  <w:style w:type="paragraph" w:customStyle="1" w:styleId="SSTRKONTO3BROJ">
    <w:name w:val="S_STR_KONTO_3_BROJ"/>
    <w:basedOn w:val="SSTRKONTO3"/>
    <w:rsid w:val="00B05B50"/>
    <w:pPr>
      <w:ind w:left="0"/>
      <w:jc w:val="right"/>
    </w:pPr>
  </w:style>
  <w:style w:type="paragraph" w:customStyle="1" w:styleId="SSTRKONTO4BROJ">
    <w:name w:val="S_STR_KONTO_4_BROJ"/>
    <w:basedOn w:val="SSTRKONTO4"/>
    <w:rsid w:val="00D43BB4"/>
    <w:pPr>
      <w:ind w:left="0"/>
      <w:jc w:val="right"/>
    </w:pPr>
  </w:style>
  <w:style w:type="paragraph" w:customStyle="1" w:styleId="SSTRKONTO5BROJ">
    <w:name w:val="S_STR_KONTO_5_BROJ"/>
    <w:basedOn w:val="SSTRKONTO5"/>
    <w:rsid w:val="00D43BB4"/>
    <w:pPr>
      <w:ind w:left="0"/>
      <w:jc w:val="right"/>
    </w:pPr>
  </w:style>
  <w:style w:type="paragraph" w:customStyle="1" w:styleId="SSTRKONTOABROJ">
    <w:name w:val="S_STR_KONTO_A_BROJ"/>
    <w:basedOn w:val="SSTRKONTOA"/>
    <w:rsid w:val="00D43BB4"/>
    <w:pPr>
      <w:ind w:left="0"/>
      <w:jc w:val="right"/>
    </w:pPr>
  </w:style>
  <w:style w:type="paragraph" w:customStyle="1" w:styleId="15ANALITIKABROJ">
    <w:name w:val="15_ANALITIKA_BROJ"/>
    <w:basedOn w:val="15ANALITIKA"/>
    <w:rsid w:val="00D43BB4"/>
    <w:pPr>
      <w:ind w:left="0"/>
      <w:jc w:val="right"/>
    </w:pPr>
  </w:style>
  <w:style w:type="paragraph" w:customStyle="1" w:styleId="SSTRRAZDJELNOVASTR">
    <w:name w:val="S_STR_RAZDJEL_NOVA_STR"/>
    <w:basedOn w:val="SSTRRAZDJEL"/>
    <w:rsid w:val="00E215AA"/>
    <w:pPr>
      <w:pageBreakBefore/>
    </w:pPr>
  </w:style>
  <w:style w:type="paragraph" w:customStyle="1" w:styleId="SSTRAKTIVNOST2BROJ">
    <w:name w:val="S_STR_AKTIVNOST_2_BROJ"/>
    <w:basedOn w:val="SSTRAKTIVNOST1BROJ"/>
    <w:qFormat/>
    <w:rsid w:val="007E7971"/>
    <w:rPr>
      <w:szCs w:val="20"/>
    </w:rPr>
  </w:style>
  <w:style w:type="paragraph" w:styleId="Zaglavlje">
    <w:name w:val="header"/>
    <w:basedOn w:val="Normal"/>
    <w:rsid w:val="00DC60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C6007"/>
  </w:style>
  <w:style w:type="paragraph" w:customStyle="1" w:styleId="SSTRUKUPNOBROJ">
    <w:name w:val="S_STR_UKUPNO_BROJ"/>
    <w:basedOn w:val="SSTRUKUPNO"/>
    <w:qFormat/>
    <w:rsid w:val="00E95A2A"/>
    <w:pPr>
      <w:jc w:val="right"/>
    </w:pPr>
  </w:style>
  <w:style w:type="paragraph" w:customStyle="1" w:styleId="SSTRAKTIVNOST3K">
    <w:name w:val="S_STR_AKTIVNOST_3K"/>
    <w:basedOn w:val="SSTRAKTIVNOST3A"/>
    <w:qFormat/>
    <w:rsid w:val="00940291"/>
    <w:rPr>
      <w:szCs w:val="20"/>
    </w:rPr>
  </w:style>
  <w:style w:type="paragraph" w:customStyle="1" w:styleId="SSTRAKTIVNOST3KBROJ">
    <w:name w:val="S_STR_AKTIVNOST_3K_BROJ"/>
    <w:basedOn w:val="SSTRAKTIVNOST3ABROJ"/>
    <w:qFormat/>
    <w:rsid w:val="00940291"/>
    <w:rPr>
      <w:szCs w:val="20"/>
    </w:rPr>
  </w:style>
  <w:style w:type="paragraph" w:customStyle="1" w:styleId="SSTRAKTIVNOST3T">
    <w:name w:val="S_STR_AKTIVNOST_3T"/>
    <w:basedOn w:val="SSTRAKTIVNOST3K"/>
    <w:qFormat/>
    <w:rsid w:val="00940291"/>
  </w:style>
  <w:style w:type="paragraph" w:customStyle="1" w:styleId="SSTRAKTIVNOST3TBROJ">
    <w:name w:val="S_STR_AKTIVNOST_3T_BROJ"/>
    <w:basedOn w:val="SSTRAKTIVNOST3KBROJ"/>
    <w:qFormat/>
    <w:rsid w:val="00940291"/>
  </w:style>
  <w:style w:type="paragraph" w:customStyle="1" w:styleId="SSTRFIN2">
    <w:name w:val="S_STR_FIN_2"/>
    <w:basedOn w:val="SSTRFIN1"/>
    <w:qFormat/>
    <w:rsid w:val="002876D3"/>
    <w:rPr>
      <w:sz w:val="20"/>
      <w:szCs w:val="20"/>
    </w:rPr>
  </w:style>
  <w:style w:type="paragraph" w:customStyle="1" w:styleId="SSTRFIN2BROJ">
    <w:name w:val="S_STR_FIN_2_BROJ"/>
    <w:basedOn w:val="SSTRFIN1BROJ"/>
    <w:qFormat/>
    <w:rsid w:val="002876D3"/>
    <w:rPr>
      <w:sz w:val="20"/>
      <w:szCs w:val="20"/>
    </w:rPr>
  </w:style>
  <w:style w:type="paragraph" w:customStyle="1" w:styleId="SSTRFIN3">
    <w:name w:val="S_STR_FIN_3"/>
    <w:basedOn w:val="SSTRFIN2"/>
    <w:qFormat/>
    <w:rsid w:val="002876D3"/>
  </w:style>
  <w:style w:type="paragraph" w:customStyle="1" w:styleId="SSTRFIN4">
    <w:name w:val="S_STR_FIN_4"/>
    <w:basedOn w:val="SSTRFIN3"/>
    <w:qFormat/>
    <w:rsid w:val="002876D3"/>
  </w:style>
  <w:style w:type="paragraph" w:customStyle="1" w:styleId="SSTRFIN5">
    <w:name w:val="S_STR_FIN_5"/>
    <w:basedOn w:val="SSTRFIN4"/>
    <w:qFormat/>
    <w:rsid w:val="00075605"/>
  </w:style>
  <w:style w:type="paragraph" w:customStyle="1" w:styleId="SSTRFIN6">
    <w:name w:val="S_STR_FIN_6"/>
    <w:basedOn w:val="SSTRFIN5"/>
    <w:qFormat/>
    <w:rsid w:val="00075605"/>
  </w:style>
  <w:style w:type="paragraph" w:customStyle="1" w:styleId="SSTRFIN7">
    <w:name w:val="S_STR_FIN_7"/>
    <w:basedOn w:val="SSTRFIN6"/>
    <w:qFormat/>
    <w:rsid w:val="00075605"/>
  </w:style>
  <w:style w:type="paragraph" w:customStyle="1" w:styleId="SSTRFIN8">
    <w:name w:val="S_STR_FIN_8"/>
    <w:basedOn w:val="SSTRFIN7"/>
    <w:qFormat/>
    <w:rsid w:val="00075605"/>
  </w:style>
  <w:style w:type="paragraph" w:customStyle="1" w:styleId="SSTRFIN9">
    <w:name w:val="S_STR_FIN_9"/>
    <w:basedOn w:val="SSTRFIN8"/>
    <w:qFormat/>
    <w:rsid w:val="00075605"/>
  </w:style>
  <w:style w:type="paragraph" w:customStyle="1" w:styleId="SSTRFIN3BROJ">
    <w:name w:val="S_STR_FIN_3_BROJ"/>
    <w:basedOn w:val="SSTRFIN2BROJ"/>
    <w:qFormat/>
    <w:rsid w:val="00075605"/>
  </w:style>
  <w:style w:type="paragraph" w:customStyle="1" w:styleId="SSTRFIN4BROJ">
    <w:name w:val="S_STR_FIN_4_BROJ"/>
    <w:basedOn w:val="SSTRFIN3BROJ"/>
    <w:qFormat/>
    <w:rsid w:val="00075605"/>
  </w:style>
  <w:style w:type="paragraph" w:customStyle="1" w:styleId="SSTRFIN5BROJ">
    <w:name w:val="S_STR_FIN_5_BROJ"/>
    <w:basedOn w:val="SSTRFIN4BROJ"/>
    <w:qFormat/>
    <w:rsid w:val="00075605"/>
  </w:style>
  <w:style w:type="paragraph" w:customStyle="1" w:styleId="SSTRFIN6BROJ">
    <w:name w:val="S_STR_FIN_6_BROJ"/>
    <w:basedOn w:val="SSTRFIN5BROJ"/>
    <w:qFormat/>
    <w:rsid w:val="00075605"/>
  </w:style>
  <w:style w:type="paragraph" w:customStyle="1" w:styleId="SSTRFIN7BROJ">
    <w:name w:val="S_STR_FIN_7_BROJ"/>
    <w:basedOn w:val="SSTRFIN6BROJ"/>
    <w:qFormat/>
    <w:rsid w:val="00075605"/>
  </w:style>
  <w:style w:type="paragraph" w:customStyle="1" w:styleId="SSTRFIN8BROJ">
    <w:name w:val="S_STR_FIN_8_BROJ"/>
    <w:basedOn w:val="SSTRFIN7BROJ"/>
    <w:qFormat/>
    <w:rsid w:val="00075605"/>
  </w:style>
  <w:style w:type="paragraph" w:customStyle="1" w:styleId="SSTRFIN9BROJ">
    <w:name w:val="S_STR_FIN_9_BROJ"/>
    <w:basedOn w:val="SSTRFIN8BROJ"/>
    <w:qFormat/>
    <w:rsid w:val="00075605"/>
  </w:style>
  <w:style w:type="paragraph" w:customStyle="1" w:styleId="SSTRSFK1">
    <w:name w:val="S_STR_SFK_1"/>
    <w:qFormat/>
    <w:rsid w:val="00D422E8"/>
    <w:rPr>
      <w:rFonts w:ascii="Arial" w:hAnsi="Arial"/>
      <w:b/>
      <w:noProof/>
    </w:rPr>
  </w:style>
  <w:style w:type="paragraph" w:customStyle="1" w:styleId="SSTRSFK1BROJ">
    <w:name w:val="S_STR_SFK_1_BROJ"/>
    <w:qFormat/>
    <w:rsid w:val="00D422E8"/>
    <w:pPr>
      <w:jc w:val="right"/>
    </w:pPr>
    <w:rPr>
      <w:rFonts w:ascii="Arial" w:hAnsi="Arial"/>
      <w:b/>
      <w:noProof/>
    </w:rPr>
  </w:style>
  <w:style w:type="paragraph" w:customStyle="1" w:styleId="SSTRSFK2">
    <w:name w:val="S_STR_SFK_2"/>
    <w:qFormat/>
    <w:rsid w:val="00D422E8"/>
    <w:rPr>
      <w:rFonts w:ascii="Arial" w:hAnsi="Arial"/>
      <w:b/>
      <w:noProof/>
    </w:rPr>
  </w:style>
  <w:style w:type="paragraph" w:customStyle="1" w:styleId="SSTRSFK2BROJ">
    <w:name w:val="S_STR_SFK_2_BROJ"/>
    <w:basedOn w:val="SSTRSFK2"/>
    <w:qFormat/>
    <w:rsid w:val="00D422E8"/>
    <w:pPr>
      <w:jc w:val="right"/>
    </w:pPr>
  </w:style>
  <w:style w:type="paragraph" w:customStyle="1" w:styleId="SSTRSFK3">
    <w:name w:val="S_STR_SFK_3"/>
    <w:basedOn w:val="SSTRSFK2"/>
    <w:qFormat/>
    <w:rsid w:val="00D422E8"/>
  </w:style>
  <w:style w:type="paragraph" w:customStyle="1" w:styleId="SSTRSFK3BROJ">
    <w:name w:val="S_STR_SFK_3_BROJ"/>
    <w:basedOn w:val="SSTRSFK2BROJ"/>
    <w:qFormat/>
    <w:rsid w:val="00D422E8"/>
  </w:style>
  <w:style w:type="paragraph" w:customStyle="1" w:styleId="SSTRSFKA">
    <w:name w:val="S_STR_SFK_A"/>
    <w:basedOn w:val="SSTRSFK3"/>
    <w:qFormat/>
    <w:rsid w:val="00D422E8"/>
  </w:style>
  <w:style w:type="paragraph" w:customStyle="1" w:styleId="SSTRSFKABROJ">
    <w:name w:val="S_STR_SFK_A_BROJ"/>
    <w:basedOn w:val="SSTRSFK3BROJ"/>
    <w:qFormat/>
    <w:rsid w:val="00D422E8"/>
  </w:style>
  <w:style w:type="paragraph" w:customStyle="1" w:styleId="SSTRSTAVKA">
    <w:name w:val="S_STR_STAVKA"/>
    <w:qFormat/>
    <w:rsid w:val="00D422E8"/>
    <w:rPr>
      <w:rFonts w:ascii="Arial" w:hAnsi="Arial"/>
      <w:noProof/>
    </w:rPr>
  </w:style>
  <w:style w:type="paragraph" w:customStyle="1" w:styleId="SSTRSTAVKABROJ">
    <w:name w:val="S_STR_STAVKA_BROJ"/>
    <w:basedOn w:val="SSTRSTAVKA"/>
    <w:qFormat/>
    <w:rsid w:val="00D422E8"/>
    <w:pPr>
      <w:jc w:val="right"/>
    </w:pPr>
  </w:style>
  <w:style w:type="paragraph" w:customStyle="1" w:styleId="SSTRPOZICIJA">
    <w:name w:val="S_STR_POZICIJA"/>
    <w:basedOn w:val="SSTRKONTOA"/>
    <w:qFormat/>
    <w:rsid w:val="003520C9"/>
    <w:rPr>
      <w:sz w:val="20"/>
      <w:szCs w:val="20"/>
    </w:rPr>
  </w:style>
  <w:style w:type="paragraph" w:customStyle="1" w:styleId="SSTRPOZICIJABROJ">
    <w:name w:val="S_STR_POZICIJA_BROJ"/>
    <w:basedOn w:val="SSTRKONTOABROJ"/>
    <w:qFormat/>
    <w:rsid w:val="003520C9"/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927A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lic\AppData\Local\Temp\2016070922041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ABF3-926E-49C8-966F-24F5F79F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20160709220413</Template>
  <TotalTime>245</TotalTime>
  <Pages>33</Pages>
  <Words>15397</Words>
  <Characters>87763</Characters>
  <Application>Microsoft Office Word</Application>
  <DocSecurity>0</DocSecurity>
  <Lines>731</Lines>
  <Paragraphs>205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9</vt:lpstr>
    </vt:vector>
  </TitlesOfParts>
  <Company>Novena</Company>
  <LinksUpToDate>false</LinksUpToDate>
  <CharactersWithSpaces>102955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Slobodan Tolić</dc:creator>
  <cp:lastModifiedBy>Slobodan Tolić</cp:lastModifiedBy>
  <cp:revision>12</cp:revision>
  <cp:lastPrinted>2007-06-20T08:23:00Z</cp:lastPrinted>
  <dcterms:created xsi:type="dcterms:W3CDTF">2016-07-09T20:26:00Z</dcterms:created>
  <dcterms:modified xsi:type="dcterms:W3CDTF">2016-07-10T10:42:00Z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B">
    <vt:lpwstr>91</vt:lpwstr>
  </property>
  <property fmtid="{D5CDD505-2E9C-101B-9397-08002B2CF9AE}" pid="3" name="Zapis">
    <vt:i4>0</vt:i4>
  </property>
  <property fmtid="{D5CDD505-2E9C-101B-9397-08002B2CF9AE}" pid="4" name="Verzija">
    <vt:i4>1</vt:i4>
  </property>
</Properties>
</file>